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6F229" w14:textId="77777777" w:rsidR="00BB7E90" w:rsidRPr="00C54D3A" w:rsidRDefault="00A23AE7" w:rsidP="00CD049C">
      <w:pPr>
        <w:pStyle w:val="a3"/>
        <w:ind w:firstLine="280"/>
        <w:rPr>
          <w:sz w:val="36"/>
          <w:szCs w:val="36"/>
        </w:rPr>
      </w:pPr>
      <w:r w:rsidRPr="00C54D3A">
        <w:rPr>
          <w:rFonts w:hint="eastAsia"/>
          <w:sz w:val="36"/>
          <w:szCs w:val="36"/>
        </w:rPr>
        <w:t>論文の題名</w:t>
      </w:r>
    </w:p>
    <w:p w14:paraId="01C4BEB4" w14:textId="77777777" w:rsidR="001B01E8" w:rsidRPr="00C54D3A" w:rsidRDefault="00A23AE7" w:rsidP="00CC2AB3">
      <w:pPr>
        <w:pStyle w:val="a4"/>
        <w:ind w:firstLine="210"/>
        <w:rPr>
          <w:sz w:val="24"/>
          <w:szCs w:val="24"/>
        </w:rPr>
      </w:pPr>
      <w:r w:rsidRPr="00C54D3A">
        <w:rPr>
          <w:rFonts w:hint="eastAsia"/>
          <w:sz w:val="24"/>
          <w:szCs w:val="24"/>
        </w:rPr>
        <w:t>―論文の副題（サブタイトル）</w:t>
      </w:r>
      <w:r w:rsidR="00BB7E90" w:rsidRPr="00C54D3A">
        <w:rPr>
          <w:rFonts w:hint="eastAsia"/>
          <w:sz w:val="24"/>
          <w:szCs w:val="24"/>
        </w:rPr>
        <w:t>―</w:t>
      </w:r>
    </w:p>
    <w:p w14:paraId="73D4AE85" w14:textId="77777777" w:rsidR="001B01E8" w:rsidRDefault="001B01E8" w:rsidP="009A68AB"/>
    <w:p w14:paraId="413807D3" w14:textId="77777777" w:rsidR="00BB7E90" w:rsidRPr="0072261E" w:rsidRDefault="002556CA" w:rsidP="0072261E">
      <w:pPr>
        <w:ind w:right="906"/>
        <w:jc w:val="right"/>
        <w:rPr>
          <w:sz w:val="20"/>
        </w:rPr>
      </w:pPr>
      <w:r w:rsidRPr="0072261E">
        <w:rPr>
          <w:rFonts w:hint="eastAsia"/>
          <w:sz w:val="20"/>
        </w:rPr>
        <w:t xml:space="preserve">マネジメント学部　</w:t>
      </w:r>
      <w:r w:rsidR="00A23AE7">
        <w:rPr>
          <w:rFonts w:hint="eastAsia"/>
          <w:sz w:val="20"/>
        </w:rPr>
        <w:t>□□□□□□□□</w:t>
      </w:r>
      <w:r w:rsidRPr="0072261E">
        <w:rPr>
          <w:rFonts w:hint="eastAsia"/>
          <w:sz w:val="20"/>
        </w:rPr>
        <w:t>学科</w:t>
      </w:r>
    </w:p>
    <w:p w14:paraId="1D90FC9A" w14:textId="77777777" w:rsidR="00756997" w:rsidRPr="0056009E" w:rsidRDefault="00B97293" w:rsidP="002556CA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○○</w:t>
      </w:r>
      <w:r w:rsidR="00BB7E90" w:rsidRPr="0056009E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○○</w:t>
      </w:r>
      <w:r w:rsidR="00055A91">
        <w:rPr>
          <w:rFonts w:hint="eastAsia"/>
          <w:sz w:val="21"/>
          <w:szCs w:val="21"/>
        </w:rPr>
        <w:t>（氏名）</w:t>
      </w:r>
    </w:p>
    <w:p w14:paraId="5E375657" w14:textId="77777777" w:rsidR="001B01E8" w:rsidRDefault="001B01E8">
      <w:pPr>
        <w:rPr>
          <w:color w:val="000000"/>
        </w:rPr>
      </w:pPr>
    </w:p>
    <w:p w14:paraId="0BF842DE" w14:textId="77777777" w:rsidR="00E43F0F" w:rsidRDefault="00E43F0F">
      <w:pPr>
        <w:sectPr w:rsidR="00E43F0F" w:rsidSect="006B2355">
          <w:footerReference w:type="even" r:id="rId7"/>
          <w:footerReference w:type="default" r:id="rId8"/>
          <w:endnotePr>
            <w:numFmt w:val="decimal"/>
          </w:endnotePr>
          <w:pgSz w:w="11906" w:h="16838" w:code="9"/>
          <w:pgMar w:top="1134" w:right="1134" w:bottom="1701" w:left="1134" w:header="720" w:footer="851" w:gutter="0"/>
          <w:cols w:space="720"/>
          <w:docGrid w:type="linesAndChars" w:linePitch="280"/>
        </w:sectPr>
      </w:pPr>
    </w:p>
    <w:p w14:paraId="4E29EA68" w14:textId="77777777" w:rsidR="00EF05F7" w:rsidRPr="00476657" w:rsidRDefault="00EF05F7" w:rsidP="00EF05F7">
      <w:pPr>
        <w:pStyle w:val="9pt"/>
        <w:rPr>
          <w:sz w:val="16"/>
        </w:rPr>
      </w:pPr>
      <w:r w:rsidRPr="00476657">
        <w:rPr>
          <w:rFonts w:hint="eastAsia"/>
          <w:sz w:val="22"/>
          <w:szCs w:val="24"/>
        </w:rPr>
        <w:t>１.</w:t>
      </w:r>
      <w:r w:rsidRPr="00476657">
        <w:rPr>
          <w:rFonts w:hint="eastAsia"/>
          <w:sz w:val="16"/>
        </w:rPr>
        <w:t xml:space="preserve"> 　</w:t>
      </w:r>
      <w:r w:rsidRPr="00476657">
        <w:rPr>
          <w:rFonts w:hint="eastAsia"/>
          <w:sz w:val="22"/>
          <w:szCs w:val="24"/>
        </w:rPr>
        <w:t>このテンプレートの使い方</w:t>
      </w:r>
    </w:p>
    <w:p w14:paraId="3912749E" w14:textId="77777777" w:rsidR="00C54D3A" w:rsidRPr="00EF05F7" w:rsidRDefault="00C54D3A" w:rsidP="00294E97">
      <w:pPr>
        <w:pStyle w:val="9pt"/>
        <w:rPr>
          <w:sz w:val="24"/>
          <w:szCs w:val="24"/>
        </w:rPr>
        <w:sectPr w:rsidR="00C54D3A" w:rsidRPr="00EF05F7" w:rsidSect="008B4F84">
          <w:endnotePr>
            <w:numFmt w:val="decimal"/>
          </w:endnotePr>
          <w:type w:val="continuous"/>
          <w:pgSz w:w="11906" w:h="16838" w:code="9"/>
          <w:pgMar w:top="1134" w:right="1134" w:bottom="1701" w:left="1134" w:header="720" w:footer="851" w:gutter="0"/>
          <w:cols w:num="2" w:space="340"/>
          <w:docGrid w:type="linesAndChars" w:linePitch="280"/>
        </w:sectPr>
      </w:pPr>
    </w:p>
    <w:p w14:paraId="1410AD43" w14:textId="77777777" w:rsidR="008F1637" w:rsidRDefault="000A54D8" w:rsidP="00805B3B">
      <w:pPr>
        <w:pStyle w:val="8pt0"/>
        <w:ind w:firstLine="210"/>
        <w:rPr>
          <w:sz w:val="21"/>
          <w:szCs w:val="21"/>
        </w:rPr>
      </w:pPr>
      <w:r w:rsidRPr="00C54D3A">
        <w:rPr>
          <w:rFonts w:hint="eastAsia"/>
          <w:sz w:val="21"/>
          <w:szCs w:val="21"/>
        </w:rPr>
        <w:t>表題</w:t>
      </w:r>
      <w:r>
        <w:rPr>
          <w:rFonts w:hint="eastAsia"/>
          <w:sz w:val="21"/>
          <w:szCs w:val="21"/>
        </w:rPr>
        <w:t>部分（</w:t>
      </w:r>
      <w:r w:rsidRPr="00C54D3A">
        <w:rPr>
          <w:rFonts w:hint="eastAsia"/>
          <w:sz w:val="21"/>
          <w:szCs w:val="21"/>
        </w:rPr>
        <w:t>タイトル・サブタイトル・所属・氏名</w:t>
      </w:r>
      <w:r>
        <w:rPr>
          <w:rFonts w:hint="eastAsia"/>
          <w:sz w:val="21"/>
          <w:szCs w:val="21"/>
        </w:rPr>
        <w:t>）</w:t>
      </w:r>
      <w:r w:rsidR="00185116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見出し・</w:t>
      </w:r>
      <w:r w:rsidR="008F1637" w:rsidRPr="00C54D3A">
        <w:rPr>
          <w:rFonts w:hint="eastAsia"/>
          <w:sz w:val="21"/>
          <w:szCs w:val="21"/>
        </w:rPr>
        <w:t>本文</w:t>
      </w:r>
      <w:r>
        <w:rPr>
          <w:rFonts w:hint="eastAsia"/>
          <w:sz w:val="21"/>
          <w:szCs w:val="21"/>
        </w:rPr>
        <w:t>・謝辞・注・参考文献</w:t>
      </w:r>
      <w:r w:rsidR="008F1637" w:rsidRPr="00C54D3A">
        <w:rPr>
          <w:rFonts w:hint="eastAsia"/>
          <w:sz w:val="21"/>
          <w:szCs w:val="21"/>
        </w:rPr>
        <w:t>は、</w:t>
      </w:r>
      <w:r w:rsidR="00AA1444" w:rsidRPr="00AA1444">
        <w:rPr>
          <w:rFonts w:hint="eastAsia"/>
          <w:sz w:val="21"/>
          <w:szCs w:val="21"/>
          <w:u w:val="single"/>
        </w:rPr>
        <w:t>この</w:t>
      </w:r>
      <w:r w:rsidR="00AA1444">
        <w:rPr>
          <w:rFonts w:hint="eastAsia"/>
          <w:sz w:val="21"/>
          <w:szCs w:val="21"/>
          <w:u w:val="single"/>
        </w:rPr>
        <w:t>テンプレート（フォーマット）</w:t>
      </w:r>
      <w:r w:rsidR="00AA1444" w:rsidRPr="00AA1444">
        <w:rPr>
          <w:rFonts w:hint="eastAsia"/>
          <w:sz w:val="21"/>
          <w:szCs w:val="21"/>
          <w:u w:val="single"/>
        </w:rPr>
        <w:t>のファイルを用いて、</w:t>
      </w:r>
      <w:r w:rsidR="00185116" w:rsidRPr="00185116">
        <w:rPr>
          <w:rFonts w:hint="eastAsia"/>
          <w:sz w:val="21"/>
          <w:szCs w:val="21"/>
          <w:u w:val="single"/>
        </w:rPr>
        <w:t>そのまま</w:t>
      </w:r>
      <w:r w:rsidR="00185116">
        <w:rPr>
          <w:rFonts w:hint="eastAsia"/>
          <w:sz w:val="21"/>
          <w:szCs w:val="21"/>
          <w:u w:val="single"/>
        </w:rPr>
        <w:t>自分のものに</w:t>
      </w:r>
      <w:r w:rsidR="008F1637" w:rsidRPr="00185116">
        <w:rPr>
          <w:rFonts w:hint="eastAsia"/>
          <w:sz w:val="21"/>
          <w:szCs w:val="21"/>
          <w:u w:val="single"/>
        </w:rPr>
        <w:t>置き換える</w:t>
      </w:r>
      <w:r w:rsidR="008F1637" w:rsidRPr="00C54D3A">
        <w:rPr>
          <w:rFonts w:hint="eastAsia"/>
          <w:sz w:val="21"/>
          <w:szCs w:val="21"/>
        </w:rPr>
        <w:t>と、</w:t>
      </w:r>
      <w:r w:rsidRPr="00C54D3A">
        <w:rPr>
          <w:rFonts w:hint="eastAsia"/>
          <w:sz w:val="21"/>
          <w:szCs w:val="21"/>
        </w:rPr>
        <w:t>指定の</w:t>
      </w:r>
      <w:r>
        <w:rPr>
          <w:rFonts w:hint="eastAsia"/>
          <w:sz w:val="21"/>
          <w:szCs w:val="21"/>
        </w:rPr>
        <w:t>文字の</w:t>
      </w:r>
      <w:r w:rsidRPr="00C54D3A">
        <w:rPr>
          <w:rFonts w:hint="eastAsia"/>
          <w:sz w:val="21"/>
          <w:szCs w:val="21"/>
        </w:rPr>
        <w:t>大きさ・書体</w:t>
      </w:r>
      <w:r w:rsidR="002734D8">
        <w:rPr>
          <w:rFonts w:hint="eastAsia"/>
          <w:sz w:val="21"/>
          <w:szCs w:val="21"/>
        </w:rPr>
        <w:t>となる</w:t>
      </w:r>
      <w:r w:rsidR="008F1637" w:rsidRPr="00C54D3A">
        <w:rPr>
          <w:rFonts w:hint="eastAsia"/>
          <w:sz w:val="21"/>
          <w:szCs w:val="21"/>
        </w:rPr>
        <w:t>。</w:t>
      </w:r>
      <w:r w:rsidR="0003150E">
        <w:rPr>
          <w:rFonts w:hint="eastAsia"/>
          <w:sz w:val="21"/>
          <w:szCs w:val="21"/>
          <w:u w:val="single"/>
        </w:rPr>
        <w:t>設定し直す</w:t>
      </w:r>
      <w:r w:rsidR="00185116" w:rsidRPr="00185116">
        <w:rPr>
          <w:rFonts w:hint="eastAsia"/>
          <w:sz w:val="21"/>
          <w:szCs w:val="21"/>
          <w:u w:val="single"/>
        </w:rPr>
        <w:t>必要は</w:t>
      </w:r>
      <w:r w:rsidR="002734D8">
        <w:rPr>
          <w:rFonts w:hint="eastAsia"/>
          <w:sz w:val="21"/>
          <w:szCs w:val="21"/>
          <w:u w:val="single"/>
        </w:rPr>
        <w:t>ない</w:t>
      </w:r>
      <w:r w:rsidR="00AA1444">
        <w:rPr>
          <w:rFonts w:hint="eastAsia"/>
          <w:sz w:val="21"/>
          <w:szCs w:val="21"/>
        </w:rPr>
        <w:t>。</w:t>
      </w:r>
      <w:r w:rsidR="00AA1444" w:rsidRPr="003E4613">
        <w:rPr>
          <w:rFonts w:hint="eastAsia"/>
          <w:sz w:val="21"/>
          <w:szCs w:val="21"/>
          <w:u w:val="single"/>
        </w:rPr>
        <w:t>表紙は不要</w:t>
      </w:r>
      <w:r w:rsidR="00AA1444">
        <w:rPr>
          <w:rFonts w:hint="eastAsia"/>
          <w:sz w:val="21"/>
          <w:szCs w:val="21"/>
        </w:rPr>
        <w:t>である。指導教員の指導</w:t>
      </w:r>
      <w:r w:rsidR="003E4613">
        <w:rPr>
          <w:rFonts w:hint="eastAsia"/>
          <w:sz w:val="21"/>
          <w:szCs w:val="21"/>
        </w:rPr>
        <w:t>のもと、形式を守って執筆すること</w:t>
      </w:r>
      <w:r>
        <w:rPr>
          <w:rFonts w:hint="eastAsia"/>
          <w:sz w:val="21"/>
          <w:szCs w:val="21"/>
        </w:rPr>
        <w:t>。</w:t>
      </w:r>
      <w:r w:rsidR="00805B3B" w:rsidRPr="00805B3B">
        <w:rPr>
          <w:rFonts w:hint="eastAsia"/>
          <w:sz w:val="21"/>
          <w:szCs w:val="21"/>
        </w:rPr>
        <w:t>応募論文の分量は</w:t>
      </w:r>
      <w:r w:rsidR="00805B3B" w:rsidRPr="00805B3B">
        <w:rPr>
          <w:rFonts w:hint="eastAsia"/>
          <w:sz w:val="21"/>
          <w:szCs w:val="21"/>
          <w:u w:val="single"/>
        </w:rPr>
        <w:t>10,000</w:t>
      </w:r>
      <w:r w:rsidR="00805B3B" w:rsidRPr="00805B3B">
        <w:rPr>
          <w:rFonts w:hint="eastAsia"/>
          <w:sz w:val="21"/>
          <w:szCs w:val="21"/>
          <w:u w:val="single"/>
        </w:rPr>
        <w:t>字以上（本文のみ）、上限は</w:t>
      </w:r>
      <w:r w:rsidR="00805B3B" w:rsidRPr="00805B3B">
        <w:rPr>
          <w:rFonts w:hint="eastAsia"/>
          <w:sz w:val="21"/>
          <w:szCs w:val="21"/>
          <w:u w:val="single"/>
        </w:rPr>
        <w:t>40,000</w:t>
      </w:r>
      <w:r w:rsidR="00805B3B" w:rsidRPr="00805B3B">
        <w:rPr>
          <w:rFonts w:hint="eastAsia"/>
          <w:sz w:val="21"/>
          <w:szCs w:val="21"/>
          <w:u w:val="single"/>
        </w:rPr>
        <w:t>字程度を目安</w:t>
      </w:r>
      <w:r w:rsidR="00805B3B" w:rsidRPr="00805B3B">
        <w:rPr>
          <w:rFonts w:hint="eastAsia"/>
          <w:sz w:val="21"/>
          <w:szCs w:val="21"/>
        </w:rPr>
        <w:t>とする。</w:t>
      </w:r>
    </w:p>
    <w:p w14:paraId="5ED3B157" w14:textId="77777777" w:rsidR="00185116" w:rsidRPr="00AA1444" w:rsidRDefault="00185116" w:rsidP="00185116">
      <w:pPr>
        <w:pStyle w:val="8pt0"/>
        <w:ind w:firstLineChars="0" w:firstLine="0"/>
      </w:pPr>
    </w:p>
    <w:p w14:paraId="7A4733D0" w14:textId="77777777" w:rsidR="004221B0" w:rsidRPr="00476657" w:rsidRDefault="004221B0" w:rsidP="00973B20">
      <w:pPr>
        <w:pStyle w:val="9pt"/>
        <w:rPr>
          <w:sz w:val="22"/>
          <w:szCs w:val="24"/>
        </w:rPr>
      </w:pPr>
      <w:r w:rsidRPr="00476657">
        <w:rPr>
          <w:rFonts w:hint="eastAsia"/>
          <w:sz w:val="22"/>
          <w:szCs w:val="24"/>
        </w:rPr>
        <w:t>２.　論文の構成</w:t>
      </w:r>
    </w:p>
    <w:p w14:paraId="189BB145" w14:textId="77777777" w:rsidR="004221B0" w:rsidRDefault="004221B0" w:rsidP="00C54D3A">
      <w:pPr>
        <w:pStyle w:val="8pt0"/>
        <w:ind w:firstLine="210"/>
        <w:rPr>
          <w:sz w:val="21"/>
          <w:szCs w:val="21"/>
        </w:rPr>
      </w:pPr>
      <w:r w:rsidRPr="00C54D3A">
        <w:rPr>
          <w:rFonts w:hint="eastAsia"/>
          <w:sz w:val="21"/>
          <w:szCs w:val="21"/>
        </w:rPr>
        <w:t>論文題名（副題を含む）・執筆者名（所属を含む）・本文・謝辞・注・参考文献に限定し、記載の順序も</w:t>
      </w:r>
      <w:r w:rsidR="00B51256" w:rsidRPr="00C54D3A">
        <w:rPr>
          <w:rFonts w:hint="eastAsia"/>
          <w:sz w:val="21"/>
          <w:szCs w:val="21"/>
        </w:rPr>
        <w:t>こ</w:t>
      </w:r>
      <w:r w:rsidR="002734D8">
        <w:rPr>
          <w:rFonts w:hint="eastAsia"/>
          <w:sz w:val="21"/>
          <w:szCs w:val="21"/>
        </w:rPr>
        <w:t>の順序とする</w:t>
      </w:r>
      <w:r w:rsidRPr="00C54D3A">
        <w:rPr>
          <w:rFonts w:hint="eastAsia"/>
          <w:sz w:val="21"/>
          <w:szCs w:val="21"/>
        </w:rPr>
        <w:t>。</w:t>
      </w:r>
    </w:p>
    <w:p w14:paraId="27EC5D8A" w14:textId="77777777" w:rsidR="00185116" w:rsidRPr="000A54D8" w:rsidRDefault="00185116" w:rsidP="000A54D8">
      <w:pPr>
        <w:pStyle w:val="8pt0"/>
        <w:ind w:firstLineChars="0" w:firstLine="0"/>
        <w:rPr>
          <w:sz w:val="21"/>
          <w:szCs w:val="21"/>
        </w:rPr>
      </w:pPr>
    </w:p>
    <w:p w14:paraId="31CD36D3" w14:textId="77777777" w:rsidR="004221B0" w:rsidRPr="00476657" w:rsidRDefault="004221B0" w:rsidP="00973B20">
      <w:pPr>
        <w:pStyle w:val="9pt"/>
        <w:rPr>
          <w:sz w:val="22"/>
          <w:szCs w:val="24"/>
        </w:rPr>
      </w:pPr>
      <w:r w:rsidRPr="00476657">
        <w:rPr>
          <w:rFonts w:hint="eastAsia"/>
          <w:sz w:val="22"/>
          <w:szCs w:val="24"/>
        </w:rPr>
        <w:t>３.　ページ設定</w:t>
      </w:r>
    </w:p>
    <w:p w14:paraId="28BCFF44" w14:textId="77777777" w:rsidR="004221B0" w:rsidRPr="00C54D3A" w:rsidRDefault="003E4613" w:rsidP="00C54D3A">
      <w:pPr>
        <w:pStyle w:val="8pt0"/>
        <w:ind w:firstLine="210"/>
        <w:rPr>
          <w:sz w:val="21"/>
          <w:szCs w:val="21"/>
        </w:rPr>
      </w:pPr>
      <w:r w:rsidRPr="00AA1444">
        <w:rPr>
          <w:rFonts w:hint="eastAsia"/>
          <w:sz w:val="21"/>
          <w:szCs w:val="21"/>
          <w:u w:val="single"/>
        </w:rPr>
        <w:t>このテンプレートを自分のものに置き換えていけば、改めて設定する必要はない</w:t>
      </w:r>
      <w:r w:rsidRPr="000A54D8">
        <w:rPr>
          <w:rFonts w:hint="eastAsia"/>
          <w:sz w:val="21"/>
          <w:szCs w:val="21"/>
        </w:rPr>
        <w:t>。</w:t>
      </w:r>
      <w:r>
        <w:rPr>
          <w:rFonts w:hint="eastAsia"/>
          <w:sz w:val="21"/>
          <w:szCs w:val="21"/>
        </w:rPr>
        <w:t>（なお、</w:t>
      </w:r>
      <w:r w:rsidR="005A74AF" w:rsidRPr="00C54D3A">
        <w:rPr>
          <w:rFonts w:hint="eastAsia"/>
          <w:sz w:val="21"/>
          <w:szCs w:val="21"/>
        </w:rPr>
        <w:t>Ａ４判タテ、横</w:t>
      </w:r>
      <w:r w:rsidR="008B4F84" w:rsidRPr="00C54D3A">
        <w:rPr>
          <w:rFonts w:hint="eastAsia"/>
          <w:sz w:val="21"/>
          <w:szCs w:val="21"/>
        </w:rPr>
        <w:t>書き</w:t>
      </w:r>
      <w:r w:rsidR="00C54D3A" w:rsidRPr="00C54D3A">
        <w:rPr>
          <w:rFonts w:hint="eastAsia"/>
          <w:sz w:val="21"/>
          <w:szCs w:val="21"/>
        </w:rPr>
        <w:t>１</w:t>
      </w:r>
      <w:r w:rsidR="008B4F84" w:rsidRPr="00C54D3A">
        <w:rPr>
          <w:rFonts w:hint="eastAsia"/>
          <w:sz w:val="21"/>
          <w:szCs w:val="21"/>
        </w:rPr>
        <w:t>段組</w:t>
      </w:r>
      <w:r w:rsidR="005A74AF" w:rsidRPr="00C54D3A">
        <w:rPr>
          <w:rFonts w:hint="eastAsia"/>
          <w:sz w:val="21"/>
          <w:szCs w:val="21"/>
        </w:rPr>
        <w:t>で、余白は上</w:t>
      </w:r>
      <w:r w:rsidR="005A74AF" w:rsidRPr="00C54D3A">
        <w:rPr>
          <w:rFonts w:hint="eastAsia"/>
          <w:sz w:val="21"/>
          <w:szCs w:val="21"/>
        </w:rPr>
        <w:t>20mm</w:t>
      </w:r>
      <w:r w:rsidR="005A74AF" w:rsidRPr="00C54D3A">
        <w:rPr>
          <w:rFonts w:hint="eastAsia"/>
          <w:sz w:val="21"/>
          <w:szCs w:val="21"/>
        </w:rPr>
        <w:t>、左右各</w:t>
      </w:r>
      <w:r w:rsidR="005A74AF" w:rsidRPr="00C54D3A">
        <w:rPr>
          <w:rFonts w:hint="eastAsia"/>
          <w:sz w:val="21"/>
          <w:szCs w:val="21"/>
        </w:rPr>
        <w:t>20mm</w:t>
      </w:r>
      <w:r w:rsidR="005A74AF" w:rsidRPr="00C54D3A">
        <w:rPr>
          <w:rFonts w:hint="eastAsia"/>
          <w:sz w:val="21"/>
          <w:szCs w:val="21"/>
        </w:rPr>
        <w:t>、下</w:t>
      </w:r>
      <w:r w:rsidR="005A74AF" w:rsidRPr="00C54D3A">
        <w:rPr>
          <w:rFonts w:hint="eastAsia"/>
          <w:sz w:val="21"/>
          <w:szCs w:val="21"/>
        </w:rPr>
        <w:t>30mm</w:t>
      </w:r>
      <w:r w:rsidR="002734D8">
        <w:rPr>
          <w:rFonts w:hint="eastAsia"/>
          <w:sz w:val="21"/>
          <w:szCs w:val="21"/>
        </w:rPr>
        <w:t>となっている</w:t>
      </w:r>
      <w:r w:rsidR="005A74AF" w:rsidRPr="00C54D3A">
        <w:rPr>
          <w:rFonts w:hint="eastAsia"/>
          <w:sz w:val="21"/>
          <w:szCs w:val="21"/>
        </w:rPr>
        <w:t>。</w:t>
      </w:r>
      <w:r w:rsidR="000040AC">
        <w:rPr>
          <w:rFonts w:hint="eastAsia"/>
          <w:sz w:val="21"/>
          <w:szCs w:val="21"/>
        </w:rPr>
        <w:t>ただし、</w:t>
      </w:r>
      <w:r>
        <w:rPr>
          <w:rFonts w:hint="eastAsia"/>
          <w:sz w:val="21"/>
          <w:szCs w:val="21"/>
        </w:rPr>
        <w:t>その設定だけでは、行間等が同じにならないので、</w:t>
      </w:r>
      <w:r w:rsidRPr="003E4613">
        <w:rPr>
          <w:rFonts w:hint="eastAsia"/>
          <w:sz w:val="21"/>
          <w:szCs w:val="21"/>
          <w:u w:val="single"/>
        </w:rPr>
        <w:t>このテンプレートを</w:t>
      </w:r>
      <w:r>
        <w:rPr>
          <w:rFonts w:hint="eastAsia"/>
          <w:sz w:val="21"/>
          <w:szCs w:val="21"/>
          <w:u w:val="single"/>
        </w:rPr>
        <w:t>書き換える形で</w:t>
      </w:r>
      <w:r w:rsidRPr="003E4613">
        <w:rPr>
          <w:rFonts w:hint="eastAsia"/>
          <w:sz w:val="21"/>
          <w:szCs w:val="21"/>
          <w:u w:val="single"/>
        </w:rPr>
        <w:t>用いること</w:t>
      </w:r>
      <w:r>
        <w:rPr>
          <w:rFonts w:hint="eastAsia"/>
          <w:sz w:val="21"/>
          <w:szCs w:val="21"/>
        </w:rPr>
        <w:t>。</w:t>
      </w:r>
      <w:r w:rsidR="000A54D8">
        <w:rPr>
          <w:rFonts w:hint="eastAsia"/>
          <w:sz w:val="21"/>
          <w:szCs w:val="21"/>
        </w:rPr>
        <w:t>）</w:t>
      </w:r>
    </w:p>
    <w:p w14:paraId="75999989" w14:textId="77777777" w:rsidR="008B4F84" w:rsidRPr="003E4613" w:rsidRDefault="008B4F84" w:rsidP="004221B0">
      <w:pPr>
        <w:pStyle w:val="8pt0"/>
        <w:ind w:firstLine="160"/>
      </w:pPr>
    </w:p>
    <w:p w14:paraId="20A401B3" w14:textId="77777777" w:rsidR="008F1637" w:rsidRPr="00476657" w:rsidRDefault="008B4F84" w:rsidP="00973B20">
      <w:pPr>
        <w:pStyle w:val="9pt"/>
        <w:rPr>
          <w:sz w:val="22"/>
          <w:szCs w:val="24"/>
        </w:rPr>
      </w:pPr>
      <w:r w:rsidRPr="00476657">
        <w:rPr>
          <w:rFonts w:hint="eastAsia"/>
          <w:sz w:val="22"/>
          <w:szCs w:val="24"/>
        </w:rPr>
        <w:t>４</w:t>
      </w:r>
      <w:r w:rsidR="008F1637" w:rsidRPr="00476657">
        <w:rPr>
          <w:rFonts w:hint="eastAsia"/>
          <w:sz w:val="22"/>
          <w:szCs w:val="24"/>
        </w:rPr>
        <w:t>.　書体</w:t>
      </w:r>
      <w:r w:rsidR="00973B20" w:rsidRPr="00476657">
        <w:rPr>
          <w:rFonts w:hint="eastAsia"/>
          <w:sz w:val="22"/>
          <w:szCs w:val="24"/>
        </w:rPr>
        <w:t>（フォント）</w:t>
      </w:r>
      <w:r w:rsidR="00D00E7C" w:rsidRPr="00476657">
        <w:rPr>
          <w:rFonts w:hint="eastAsia"/>
          <w:sz w:val="22"/>
          <w:szCs w:val="24"/>
        </w:rPr>
        <w:t>とスタイル</w:t>
      </w:r>
    </w:p>
    <w:p w14:paraId="4EE1FD47" w14:textId="77777777" w:rsidR="00973B20" w:rsidRPr="00C54D3A" w:rsidRDefault="00821B8A" w:rsidP="00C54D3A">
      <w:pPr>
        <w:pStyle w:val="8pt0"/>
        <w:ind w:firstLine="210"/>
        <w:rPr>
          <w:rFonts w:ascii="ＭＳ 明朝" w:hAnsi="ＭＳ 明朝"/>
          <w:sz w:val="21"/>
          <w:szCs w:val="21"/>
        </w:rPr>
      </w:pPr>
      <w:r w:rsidRPr="00C54D3A">
        <w:rPr>
          <w:rFonts w:hint="eastAsia"/>
          <w:sz w:val="21"/>
          <w:szCs w:val="21"/>
        </w:rPr>
        <w:t>本文の書体</w:t>
      </w:r>
      <w:r w:rsidR="00973B20" w:rsidRPr="00C54D3A">
        <w:rPr>
          <w:rFonts w:hint="eastAsia"/>
          <w:sz w:val="21"/>
          <w:szCs w:val="21"/>
        </w:rPr>
        <w:t>は</w:t>
      </w:r>
      <w:r w:rsidRPr="00C54D3A">
        <w:rPr>
          <w:rFonts w:hint="eastAsia"/>
          <w:sz w:val="21"/>
          <w:szCs w:val="21"/>
        </w:rPr>
        <w:t>MS</w:t>
      </w:r>
      <w:r w:rsidRPr="00C54D3A">
        <w:rPr>
          <w:rFonts w:hint="eastAsia"/>
          <w:sz w:val="21"/>
          <w:szCs w:val="21"/>
        </w:rPr>
        <w:t>明朝、章節の表題は</w:t>
      </w:r>
      <w:r w:rsidRPr="00C54D3A">
        <w:rPr>
          <w:sz w:val="21"/>
          <w:szCs w:val="21"/>
        </w:rPr>
        <w:t>MS</w:t>
      </w:r>
      <w:r w:rsidRPr="00C54D3A">
        <w:rPr>
          <w:rFonts w:hAnsi="ＭＳ 明朝"/>
          <w:sz w:val="21"/>
          <w:szCs w:val="21"/>
        </w:rPr>
        <w:t>ゴシック</w:t>
      </w:r>
      <w:r w:rsidR="00973B20" w:rsidRPr="00C54D3A">
        <w:rPr>
          <w:rFonts w:hAnsi="ＭＳ 明朝" w:hint="eastAsia"/>
          <w:sz w:val="21"/>
          <w:szCs w:val="21"/>
        </w:rPr>
        <w:t>、</w:t>
      </w:r>
      <w:r w:rsidRPr="00C54D3A">
        <w:rPr>
          <w:rFonts w:hAnsi="ＭＳ 明朝" w:hint="eastAsia"/>
          <w:sz w:val="21"/>
          <w:szCs w:val="21"/>
        </w:rPr>
        <w:t>英</w:t>
      </w:r>
      <w:r w:rsidR="00A23AE7" w:rsidRPr="00C54D3A">
        <w:rPr>
          <w:rFonts w:hint="eastAsia"/>
          <w:sz w:val="21"/>
          <w:szCs w:val="21"/>
        </w:rPr>
        <w:t>字</w:t>
      </w:r>
      <w:r w:rsidR="00973B20" w:rsidRPr="00C54D3A">
        <w:rPr>
          <w:rFonts w:hint="eastAsia"/>
          <w:sz w:val="21"/>
          <w:szCs w:val="21"/>
        </w:rPr>
        <w:t>は</w:t>
      </w:r>
      <w:r w:rsidRPr="00C54D3A">
        <w:rPr>
          <w:rFonts w:hint="eastAsia"/>
          <w:sz w:val="21"/>
          <w:szCs w:val="21"/>
        </w:rPr>
        <w:t>Century</w:t>
      </w:r>
      <w:r w:rsidR="002734D8">
        <w:rPr>
          <w:rFonts w:ascii="ＭＳ 明朝" w:hAnsi="ＭＳ 明朝" w:hint="eastAsia"/>
          <w:sz w:val="21"/>
          <w:szCs w:val="21"/>
        </w:rPr>
        <w:t>とする</w:t>
      </w:r>
      <w:r w:rsidR="00973B20" w:rsidRPr="00C54D3A">
        <w:rPr>
          <w:rFonts w:ascii="ＭＳ 明朝" w:hAnsi="ＭＳ 明朝" w:hint="eastAsia"/>
          <w:sz w:val="21"/>
          <w:szCs w:val="21"/>
        </w:rPr>
        <w:t>。</w:t>
      </w:r>
    </w:p>
    <w:p w14:paraId="4EBE710C" w14:textId="77777777" w:rsidR="00F05B71" w:rsidRDefault="00973B20" w:rsidP="00C54D3A">
      <w:pPr>
        <w:pStyle w:val="8pt0"/>
        <w:ind w:firstLine="210"/>
        <w:rPr>
          <w:sz w:val="21"/>
          <w:szCs w:val="21"/>
        </w:rPr>
      </w:pPr>
      <w:r w:rsidRPr="00C54D3A">
        <w:rPr>
          <w:rFonts w:ascii="ＭＳ 明朝" w:hAnsi="ＭＳ 明朝" w:hint="eastAsia"/>
          <w:sz w:val="21"/>
          <w:szCs w:val="21"/>
        </w:rPr>
        <w:t>本文の</w:t>
      </w:r>
      <w:r w:rsidR="00821B8A" w:rsidRPr="00C54D3A">
        <w:rPr>
          <w:rFonts w:hint="eastAsia"/>
          <w:sz w:val="21"/>
          <w:szCs w:val="21"/>
        </w:rPr>
        <w:t>文字の大きさ</w:t>
      </w:r>
      <w:r w:rsidR="00C54D3A" w:rsidRPr="00C54D3A">
        <w:rPr>
          <w:rFonts w:hint="eastAsia"/>
          <w:sz w:val="21"/>
          <w:szCs w:val="21"/>
        </w:rPr>
        <w:t>10.5</w:t>
      </w:r>
      <w:r w:rsidR="00821B8A" w:rsidRPr="00C54D3A">
        <w:rPr>
          <w:rFonts w:hint="eastAsia"/>
          <w:sz w:val="21"/>
          <w:szCs w:val="21"/>
        </w:rPr>
        <w:t>pt</w:t>
      </w:r>
      <w:r w:rsidR="00821B8A" w:rsidRPr="00C54D3A">
        <w:rPr>
          <w:rFonts w:hint="eastAsia"/>
          <w:sz w:val="21"/>
          <w:szCs w:val="21"/>
        </w:rPr>
        <w:t>，</w:t>
      </w:r>
      <w:r w:rsidR="008B4F84" w:rsidRPr="00C54D3A">
        <w:rPr>
          <w:rFonts w:hint="eastAsia"/>
          <w:sz w:val="21"/>
          <w:szCs w:val="21"/>
        </w:rPr>
        <w:t>章節の表題は</w:t>
      </w:r>
      <w:r w:rsidR="00C54D3A">
        <w:rPr>
          <w:rFonts w:hint="eastAsia"/>
          <w:sz w:val="21"/>
          <w:szCs w:val="21"/>
        </w:rPr>
        <w:t>11</w:t>
      </w:r>
      <w:r w:rsidR="008B4F84" w:rsidRPr="00C54D3A">
        <w:rPr>
          <w:rFonts w:hint="eastAsia"/>
          <w:sz w:val="21"/>
          <w:szCs w:val="21"/>
        </w:rPr>
        <w:t>pt</w:t>
      </w:r>
      <w:r w:rsidR="008B4F84" w:rsidRPr="00C54D3A">
        <w:rPr>
          <w:rFonts w:hint="eastAsia"/>
          <w:sz w:val="21"/>
          <w:szCs w:val="21"/>
        </w:rPr>
        <w:t>、注と参考文献は</w:t>
      </w:r>
      <w:r w:rsidR="00C54D3A">
        <w:rPr>
          <w:rFonts w:hint="eastAsia"/>
          <w:sz w:val="21"/>
          <w:szCs w:val="21"/>
        </w:rPr>
        <w:t>9</w:t>
      </w:r>
      <w:r w:rsidR="008B4F84" w:rsidRPr="00C54D3A">
        <w:rPr>
          <w:rFonts w:hint="eastAsia"/>
          <w:sz w:val="21"/>
          <w:szCs w:val="21"/>
        </w:rPr>
        <w:t>pt</w:t>
      </w:r>
      <w:r w:rsidR="002734D8">
        <w:rPr>
          <w:rFonts w:hint="eastAsia"/>
          <w:sz w:val="21"/>
          <w:szCs w:val="21"/>
        </w:rPr>
        <w:t>を使用する</w:t>
      </w:r>
      <w:r w:rsidR="008B4F84" w:rsidRPr="00C54D3A">
        <w:rPr>
          <w:rFonts w:hint="eastAsia"/>
          <w:sz w:val="21"/>
          <w:szCs w:val="21"/>
        </w:rPr>
        <w:t>。</w:t>
      </w:r>
    </w:p>
    <w:p w14:paraId="7B03B48B" w14:textId="77777777" w:rsidR="008B4F84" w:rsidRDefault="002734D8" w:rsidP="00C54D3A">
      <w:pPr>
        <w:pStyle w:val="8pt0"/>
        <w:ind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論文で用いるフォントとスタイルは以下の通りである</w:t>
      </w:r>
      <w:r w:rsidR="00D00E7C" w:rsidRPr="00C54D3A">
        <w:rPr>
          <w:rFonts w:hint="eastAsia"/>
          <w:sz w:val="21"/>
          <w:szCs w:val="21"/>
        </w:rPr>
        <w:t>。</w:t>
      </w:r>
      <w:r w:rsidR="00C134A3">
        <w:rPr>
          <w:rFonts w:hint="eastAsia"/>
          <w:sz w:val="21"/>
          <w:szCs w:val="21"/>
        </w:rPr>
        <w:t>（</w:t>
      </w:r>
      <w:r w:rsidR="009B271C" w:rsidRPr="00AA1444">
        <w:rPr>
          <w:rFonts w:hint="eastAsia"/>
          <w:sz w:val="21"/>
          <w:szCs w:val="21"/>
          <w:u w:val="single"/>
        </w:rPr>
        <w:t>基本的に改めて</w:t>
      </w:r>
      <w:r w:rsidRPr="00AA1444">
        <w:rPr>
          <w:rFonts w:hint="eastAsia"/>
          <w:sz w:val="21"/>
          <w:szCs w:val="21"/>
          <w:u w:val="single"/>
        </w:rPr>
        <w:t>設定する必要はない</w:t>
      </w:r>
      <w:r w:rsidR="009B271C" w:rsidRPr="000A54D8">
        <w:rPr>
          <w:rFonts w:hint="eastAsia"/>
          <w:sz w:val="21"/>
          <w:szCs w:val="21"/>
        </w:rPr>
        <w:t>。</w:t>
      </w:r>
      <w:r w:rsidR="00C134A3">
        <w:rPr>
          <w:rFonts w:hint="eastAsia"/>
          <w:sz w:val="21"/>
          <w:szCs w:val="21"/>
        </w:rPr>
        <w:t>）</w:t>
      </w:r>
    </w:p>
    <w:p w14:paraId="58323ADF" w14:textId="77777777" w:rsidR="000A54D8" w:rsidRPr="00C134A3" w:rsidRDefault="000A54D8" w:rsidP="00DC75FE">
      <w:pPr>
        <w:pStyle w:val="8pt0"/>
        <w:ind w:firstLineChars="47" w:firstLine="99"/>
        <w:rPr>
          <w:sz w:val="21"/>
          <w:szCs w:val="21"/>
        </w:rPr>
      </w:pPr>
    </w:p>
    <w:p w14:paraId="1A0958F4" w14:textId="77777777" w:rsidR="00A92848" w:rsidRPr="00C54D3A" w:rsidRDefault="000A54D8" w:rsidP="00A92848">
      <w:pPr>
        <w:pStyle w:val="8pt"/>
        <w:rPr>
          <w:sz w:val="21"/>
          <w:szCs w:val="21"/>
        </w:rPr>
      </w:pPr>
      <w:r>
        <w:rPr>
          <w:rFonts w:hint="eastAsia"/>
          <w:sz w:val="22"/>
          <w:szCs w:val="21"/>
        </w:rPr>
        <w:t xml:space="preserve">4.1　</w:t>
      </w:r>
      <w:r w:rsidR="00A92848" w:rsidRPr="00185116">
        <w:rPr>
          <w:rFonts w:hint="eastAsia"/>
          <w:sz w:val="22"/>
          <w:szCs w:val="21"/>
        </w:rPr>
        <w:t>論文題名</w:t>
      </w:r>
      <w:r w:rsidR="000603D7" w:rsidRPr="00185116">
        <w:rPr>
          <w:rFonts w:hint="eastAsia"/>
          <w:sz w:val="22"/>
          <w:szCs w:val="21"/>
        </w:rPr>
        <w:t>・サブタイトル</w:t>
      </w:r>
    </w:p>
    <w:p w14:paraId="73A6373E" w14:textId="77777777" w:rsidR="00AD2B25" w:rsidRPr="00C54D3A" w:rsidRDefault="00AD2B25" w:rsidP="00C54D3A">
      <w:pPr>
        <w:pStyle w:val="8pt0"/>
        <w:ind w:firstLine="210"/>
        <w:rPr>
          <w:sz w:val="21"/>
          <w:szCs w:val="21"/>
        </w:rPr>
      </w:pPr>
      <w:r w:rsidRPr="00C54D3A">
        <w:rPr>
          <w:rFonts w:hint="eastAsia"/>
          <w:sz w:val="21"/>
          <w:szCs w:val="21"/>
        </w:rPr>
        <w:t xml:space="preserve">論文題名　</w:t>
      </w:r>
      <w:r w:rsidR="00C54D3A" w:rsidRPr="00C54D3A">
        <w:rPr>
          <w:rFonts w:hint="eastAsia"/>
          <w:sz w:val="21"/>
          <w:szCs w:val="21"/>
        </w:rPr>
        <w:t>18</w:t>
      </w:r>
      <w:r w:rsidR="00821B8A" w:rsidRPr="00C54D3A">
        <w:rPr>
          <w:rFonts w:hint="eastAsia"/>
          <w:sz w:val="21"/>
          <w:szCs w:val="21"/>
        </w:rPr>
        <w:t>pt</w:t>
      </w:r>
      <w:r w:rsidR="00821B8A" w:rsidRPr="00C54D3A">
        <w:rPr>
          <w:rFonts w:hint="eastAsia"/>
          <w:sz w:val="21"/>
          <w:szCs w:val="21"/>
        </w:rPr>
        <w:t xml:space="preserve">　</w:t>
      </w:r>
      <w:r w:rsidR="00821B8A" w:rsidRPr="00C54D3A">
        <w:rPr>
          <w:rFonts w:hint="eastAsia"/>
          <w:sz w:val="21"/>
          <w:szCs w:val="21"/>
        </w:rPr>
        <w:t>MS</w:t>
      </w:r>
      <w:r w:rsidR="00821B8A" w:rsidRPr="00C54D3A">
        <w:rPr>
          <w:rFonts w:hint="eastAsia"/>
          <w:sz w:val="21"/>
          <w:szCs w:val="21"/>
        </w:rPr>
        <w:t>明朝　英数は</w:t>
      </w:r>
      <w:r w:rsidR="00821B8A" w:rsidRPr="00C54D3A">
        <w:rPr>
          <w:rFonts w:hint="eastAsia"/>
          <w:sz w:val="21"/>
          <w:szCs w:val="21"/>
        </w:rPr>
        <w:t>Century</w:t>
      </w:r>
      <w:r w:rsidR="00AA75D3" w:rsidRPr="00C54D3A">
        <w:rPr>
          <w:rFonts w:hint="eastAsia"/>
          <w:sz w:val="21"/>
          <w:szCs w:val="21"/>
        </w:rPr>
        <w:t xml:space="preserve">　中央揃え。</w:t>
      </w:r>
    </w:p>
    <w:p w14:paraId="4AA244FA" w14:textId="77777777" w:rsidR="00821B8A" w:rsidRDefault="00821B8A" w:rsidP="00C54D3A">
      <w:pPr>
        <w:pStyle w:val="8pt0"/>
        <w:ind w:firstLine="210"/>
        <w:rPr>
          <w:sz w:val="21"/>
          <w:szCs w:val="21"/>
        </w:rPr>
      </w:pPr>
      <w:r w:rsidRPr="00C54D3A">
        <w:rPr>
          <w:rFonts w:hint="eastAsia"/>
          <w:sz w:val="21"/>
          <w:szCs w:val="21"/>
        </w:rPr>
        <w:t xml:space="preserve">サブタイトル　</w:t>
      </w:r>
      <w:r w:rsidR="00C54D3A" w:rsidRPr="00C54D3A">
        <w:rPr>
          <w:rFonts w:hint="eastAsia"/>
          <w:sz w:val="21"/>
          <w:szCs w:val="21"/>
        </w:rPr>
        <w:t>12</w:t>
      </w:r>
      <w:r w:rsidRPr="00C54D3A">
        <w:rPr>
          <w:rFonts w:hint="eastAsia"/>
          <w:sz w:val="21"/>
          <w:szCs w:val="21"/>
        </w:rPr>
        <w:t>pt</w:t>
      </w:r>
      <w:r w:rsidRPr="00C54D3A">
        <w:rPr>
          <w:rFonts w:hint="eastAsia"/>
          <w:sz w:val="21"/>
          <w:szCs w:val="21"/>
        </w:rPr>
        <w:t xml:space="preserve">　</w:t>
      </w:r>
      <w:r w:rsidRPr="00C54D3A">
        <w:rPr>
          <w:rFonts w:hint="eastAsia"/>
          <w:sz w:val="21"/>
          <w:szCs w:val="21"/>
        </w:rPr>
        <w:t>MS</w:t>
      </w:r>
      <w:r w:rsidRPr="00C54D3A">
        <w:rPr>
          <w:rFonts w:hint="eastAsia"/>
          <w:sz w:val="21"/>
          <w:szCs w:val="21"/>
        </w:rPr>
        <w:t>明朝　英数は</w:t>
      </w:r>
      <w:r w:rsidRPr="00C54D3A">
        <w:rPr>
          <w:rFonts w:hint="eastAsia"/>
          <w:sz w:val="21"/>
          <w:szCs w:val="21"/>
        </w:rPr>
        <w:t>Century</w:t>
      </w:r>
      <w:r w:rsidRPr="00C54D3A">
        <w:rPr>
          <w:rFonts w:hint="eastAsia"/>
          <w:sz w:val="21"/>
          <w:szCs w:val="21"/>
        </w:rPr>
        <w:t xml:space="preserve">　中央揃え。</w:t>
      </w:r>
    </w:p>
    <w:p w14:paraId="4E3D039C" w14:textId="77777777" w:rsidR="000A54D8" w:rsidRPr="00C54D3A" w:rsidRDefault="000A54D8" w:rsidP="00C54D3A">
      <w:pPr>
        <w:pStyle w:val="8pt0"/>
        <w:ind w:firstLine="210"/>
        <w:rPr>
          <w:sz w:val="21"/>
          <w:szCs w:val="21"/>
        </w:rPr>
      </w:pPr>
    </w:p>
    <w:p w14:paraId="15C05AE1" w14:textId="77777777" w:rsidR="00633937" w:rsidRPr="00C54D3A" w:rsidRDefault="000A54D8" w:rsidP="00633937">
      <w:pPr>
        <w:pStyle w:val="8pt"/>
        <w:rPr>
          <w:sz w:val="21"/>
          <w:szCs w:val="21"/>
        </w:rPr>
      </w:pPr>
      <w:r>
        <w:rPr>
          <w:rFonts w:hint="eastAsia"/>
          <w:sz w:val="22"/>
          <w:szCs w:val="21"/>
        </w:rPr>
        <w:t xml:space="preserve">4.2　</w:t>
      </w:r>
      <w:r w:rsidR="00AD2B25" w:rsidRPr="00185116">
        <w:rPr>
          <w:rFonts w:hint="eastAsia"/>
          <w:sz w:val="22"/>
          <w:szCs w:val="21"/>
        </w:rPr>
        <w:t>所属学科・</w:t>
      </w:r>
      <w:r w:rsidR="00633937" w:rsidRPr="00185116">
        <w:rPr>
          <w:rFonts w:hint="eastAsia"/>
          <w:sz w:val="22"/>
          <w:szCs w:val="21"/>
        </w:rPr>
        <w:t>執筆者</w:t>
      </w:r>
      <w:r w:rsidR="00821B8A" w:rsidRPr="00185116">
        <w:rPr>
          <w:rFonts w:hint="eastAsia"/>
          <w:sz w:val="22"/>
          <w:szCs w:val="21"/>
        </w:rPr>
        <w:t>名</w:t>
      </w:r>
    </w:p>
    <w:p w14:paraId="0F6B3019" w14:textId="77777777" w:rsidR="000E58F4" w:rsidRPr="00C54D3A" w:rsidRDefault="00AA75D3" w:rsidP="00C54D3A">
      <w:pPr>
        <w:pStyle w:val="8pt0"/>
        <w:ind w:firstLine="210"/>
        <w:rPr>
          <w:sz w:val="21"/>
          <w:szCs w:val="21"/>
        </w:rPr>
      </w:pPr>
      <w:r w:rsidRPr="00C54D3A">
        <w:rPr>
          <w:rFonts w:hint="eastAsia"/>
          <w:sz w:val="21"/>
          <w:szCs w:val="21"/>
        </w:rPr>
        <w:t xml:space="preserve">所属学科　</w:t>
      </w:r>
      <w:r w:rsidR="00821B8A" w:rsidRPr="00C54D3A">
        <w:rPr>
          <w:rFonts w:hint="eastAsia"/>
          <w:sz w:val="21"/>
          <w:szCs w:val="21"/>
        </w:rPr>
        <w:t>10pt</w:t>
      </w:r>
      <w:r w:rsidR="00821B8A" w:rsidRPr="00C54D3A">
        <w:rPr>
          <w:rFonts w:hint="eastAsia"/>
          <w:sz w:val="21"/>
          <w:szCs w:val="21"/>
        </w:rPr>
        <w:t xml:space="preserve">　</w:t>
      </w:r>
      <w:r w:rsidR="00821B8A" w:rsidRPr="00C54D3A">
        <w:rPr>
          <w:rFonts w:hint="eastAsia"/>
          <w:sz w:val="21"/>
          <w:szCs w:val="21"/>
        </w:rPr>
        <w:t>MS</w:t>
      </w:r>
      <w:r w:rsidR="00821B8A" w:rsidRPr="00C54D3A">
        <w:rPr>
          <w:rFonts w:hint="eastAsia"/>
          <w:sz w:val="21"/>
          <w:szCs w:val="21"/>
        </w:rPr>
        <w:t>明朝</w:t>
      </w:r>
      <w:r w:rsidR="00BC5D2B" w:rsidRPr="00C54D3A">
        <w:rPr>
          <w:rFonts w:hint="eastAsia"/>
          <w:sz w:val="21"/>
          <w:szCs w:val="21"/>
        </w:rPr>
        <w:t>。</w:t>
      </w:r>
    </w:p>
    <w:p w14:paraId="1E20F811" w14:textId="77777777" w:rsidR="00BC5D2B" w:rsidRDefault="000E58F4" w:rsidP="00C54D3A">
      <w:pPr>
        <w:pStyle w:val="8pt0"/>
        <w:ind w:firstLine="210"/>
        <w:rPr>
          <w:sz w:val="21"/>
          <w:szCs w:val="21"/>
        </w:rPr>
      </w:pPr>
      <w:r w:rsidRPr="00C54D3A">
        <w:rPr>
          <w:rFonts w:hint="eastAsia"/>
          <w:sz w:val="21"/>
          <w:szCs w:val="21"/>
        </w:rPr>
        <w:t xml:space="preserve">執筆者氏名　</w:t>
      </w:r>
      <w:r w:rsidRPr="00C54D3A">
        <w:rPr>
          <w:rFonts w:hint="eastAsia"/>
          <w:sz w:val="21"/>
          <w:szCs w:val="21"/>
        </w:rPr>
        <w:t>10.5pt</w:t>
      </w:r>
      <w:r w:rsidRPr="00C54D3A">
        <w:rPr>
          <w:rFonts w:hint="eastAsia"/>
          <w:sz w:val="21"/>
          <w:szCs w:val="21"/>
        </w:rPr>
        <w:t xml:space="preserve">　</w:t>
      </w:r>
      <w:r w:rsidRPr="00C54D3A">
        <w:rPr>
          <w:rFonts w:hint="eastAsia"/>
          <w:sz w:val="21"/>
          <w:szCs w:val="21"/>
        </w:rPr>
        <w:t xml:space="preserve"> MS</w:t>
      </w:r>
      <w:r w:rsidRPr="00C54D3A">
        <w:rPr>
          <w:rFonts w:hint="eastAsia"/>
          <w:sz w:val="21"/>
          <w:szCs w:val="21"/>
        </w:rPr>
        <w:t xml:space="preserve">明朝　</w:t>
      </w:r>
      <w:r w:rsidR="00BC5D2B" w:rsidRPr="00C54D3A">
        <w:rPr>
          <w:rFonts w:hint="eastAsia"/>
          <w:sz w:val="21"/>
          <w:szCs w:val="21"/>
        </w:rPr>
        <w:t>右揃え。</w:t>
      </w:r>
    </w:p>
    <w:p w14:paraId="71D95480" w14:textId="77777777" w:rsidR="000A54D8" w:rsidRPr="00C54D3A" w:rsidRDefault="000A54D8" w:rsidP="00C54D3A">
      <w:pPr>
        <w:pStyle w:val="8pt0"/>
        <w:ind w:firstLine="210"/>
        <w:rPr>
          <w:sz w:val="21"/>
          <w:szCs w:val="21"/>
        </w:rPr>
      </w:pPr>
    </w:p>
    <w:p w14:paraId="398BB8C6" w14:textId="77777777" w:rsidR="00821B8A" w:rsidRPr="00C54D3A" w:rsidRDefault="000A54D8" w:rsidP="00D00E7C">
      <w:pPr>
        <w:pStyle w:val="8pt"/>
        <w:rPr>
          <w:sz w:val="21"/>
          <w:szCs w:val="21"/>
        </w:rPr>
      </w:pPr>
      <w:r>
        <w:rPr>
          <w:rFonts w:hint="eastAsia"/>
          <w:sz w:val="22"/>
          <w:szCs w:val="21"/>
        </w:rPr>
        <w:t xml:space="preserve">4.3　</w:t>
      </w:r>
      <w:r w:rsidR="00821B8A" w:rsidRPr="00185116">
        <w:rPr>
          <w:rFonts w:hint="eastAsia"/>
          <w:sz w:val="22"/>
          <w:szCs w:val="21"/>
        </w:rPr>
        <w:t>見出し</w:t>
      </w:r>
      <w:r w:rsidR="00E31DE0" w:rsidRPr="00185116">
        <w:rPr>
          <w:rFonts w:hint="eastAsia"/>
          <w:sz w:val="22"/>
          <w:szCs w:val="21"/>
        </w:rPr>
        <w:t>(編・章・節・項)</w:t>
      </w:r>
    </w:p>
    <w:p w14:paraId="403C4A96" w14:textId="77777777" w:rsidR="0072319A" w:rsidRPr="002734D8" w:rsidRDefault="00CC2827" w:rsidP="00C54D3A">
      <w:pPr>
        <w:pStyle w:val="8pt0"/>
        <w:ind w:firstLine="210"/>
      </w:pPr>
      <w:r>
        <w:rPr>
          <w:rFonts w:hint="eastAsia"/>
          <w:sz w:val="21"/>
          <w:szCs w:val="21"/>
        </w:rPr>
        <w:t>原則、</w:t>
      </w:r>
      <w:r w:rsidR="0072319A" w:rsidRPr="002734D8">
        <w:rPr>
          <w:rFonts w:hint="eastAsia"/>
          <w:sz w:val="21"/>
          <w:szCs w:val="21"/>
        </w:rPr>
        <w:t>見出しは</w:t>
      </w:r>
      <w:r w:rsidR="0072319A" w:rsidRPr="002734D8">
        <w:rPr>
          <w:rFonts w:hint="eastAsia"/>
          <w:sz w:val="21"/>
          <w:szCs w:val="21"/>
        </w:rPr>
        <w:t xml:space="preserve"> </w:t>
      </w:r>
      <w:r w:rsidR="00C54D3A" w:rsidRPr="002734D8">
        <w:rPr>
          <w:rFonts w:hint="eastAsia"/>
          <w:sz w:val="21"/>
          <w:szCs w:val="21"/>
        </w:rPr>
        <w:t>11</w:t>
      </w:r>
      <w:r w:rsidR="0072319A" w:rsidRPr="002734D8">
        <w:rPr>
          <w:rFonts w:hint="eastAsia"/>
          <w:sz w:val="21"/>
          <w:szCs w:val="21"/>
        </w:rPr>
        <w:t>pt</w:t>
      </w:r>
      <w:r w:rsidR="0072319A" w:rsidRPr="002734D8">
        <w:rPr>
          <w:rFonts w:hint="eastAsia"/>
          <w:sz w:val="21"/>
          <w:szCs w:val="21"/>
        </w:rPr>
        <w:t xml:space="preserve">　</w:t>
      </w:r>
      <w:r w:rsidR="0072319A" w:rsidRPr="002734D8">
        <w:rPr>
          <w:rFonts w:hint="eastAsia"/>
          <w:sz w:val="21"/>
          <w:szCs w:val="21"/>
        </w:rPr>
        <w:t>MS</w:t>
      </w:r>
      <w:r w:rsidR="0072319A" w:rsidRPr="002734D8">
        <w:rPr>
          <w:rFonts w:hint="eastAsia"/>
          <w:sz w:val="21"/>
          <w:szCs w:val="21"/>
        </w:rPr>
        <w:t>ゴシック　左揃え。</w:t>
      </w:r>
    </w:p>
    <w:p w14:paraId="64064158" w14:textId="77777777" w:rsidR="000A54D8" w:rsidRPr="00C54D3A" w:rsidRDefault="000A54D8" w:rsidP="00476657">
      <w:pPr>
        <w:pStyle w:val="8pt0"/>
        <w:ind w:firstLineChars="0" w:firstLine="0"/>
        <w:rPr>
          <w:sz w:val="21"/>
          <w:szCs w:val="21"/>
        </w:rPr>
      </w:pPr>
    </w:p>
    <w:p w14:paraId="5F05B98A" w14:textId="77777777" w:rsidR="00D00E7C" w:rsidRPr="00C54D3A" w:rsidRDefault="000A54D8" w:rsidP="00D00E7C">
      <w:pPr>
        <w:pStyle w:val="8pt"/>
        <w:rPr>
          <w:sz w:val="21"/>
          <w:szCs w:val="21"/>
        </w:rPr>
      </w:pPr>
      <w:r>
        <w:rPr>
          <w:rFonts w:hint="eastAsia"/>
          <w:sz w:val="22"/>
          <w:szCs w:val="21"/>
        </w:rPr>
        <w:t xml:space="preserve">4.4　</w:t>
      </w:r>
      <w:r w:rsidR="00D00E7C" w:rsidRPr="000A54D8">
        <w:rPr>
          <w:rFonts w:hint="eastAsia"/>
          <w:sz w:val="22"/>
          <w:szCs w:val="21"/>
        </w:rPr>
        <w:t>本文末の、注の文章</w:t>
      </w:r>
    </w:p>
    <w:p w14:paraId="79ABC489" w14:textId="77777777" w:rsidR="00D00E7C" w:rsidRPr="00C54D3A" w:rsidRDefault="002734D8" w:rsidP="00C54D3A">
      <w:pPr>
        <w:pStyle w:val="8pt0"/>
        <w:ind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原則、</w:t>
      </w:r>
      <w:r w:rsidR="00D00E7C" w:rsidRPr="00C54D3A">
        <w:rPr>
          <w:rFonts w:hint="eastAsia"/>
          <w:sz w:val="21"/>
          <w:szCs w:val="21"/>
        </w:rPr>
        <w:t>大きさは</w:t>
      </w:r>
      <w:r w:rsidR="00D00E7C" w:rsidRPr="00C54D3A">
        <w:rPr>
          <w:rFonts w:hint="eastAsia"/>
          <w:sz w:val="21"/>
          <w:szCs w:val="21"/>
        </w:rPr>
        <w:t xml:space="preserve"> </w:t>
      </w:r>
      <w:r w:rsidR="00C54D3A">
        <w:rPr>
          <w:rFonts w:hint="eastAsia"/>
          <w:sz w:val="21"/>
          <w:szCs w:val="21"/>
        </w:rPr>
        <w:t>9</w:t>
      </w:r>
      <w:r w:rsidR="00D00E7C" w:rsidRPr="00C54D3A">
        <w:rPr>
          <w:rFonts w:hint="eastAsia"/>
          <w:sz w:val="21"/>
          <w:szCs w:val="21"/>
        </w:rPr>
        <w:t>pt  MS</w:t>
      </w:r>
      <w:r w:rsidR="00D00E7C" w:rsidRPr="00C54D3A">
        <w:rPr>
          <w:rFonts w:hint="eastAsia"/>
          <w:sz w:val="21"/>
          <w:szCs w:val="21"/>
        </w:rPr>
        <w:t>明朝　行間</w:t>
      </w:r>
      <w:r w:rsidR="00D00E7C" w:rsidRPr="00C54D3A">
        <w:rPr>
          <w:rFonts w:hint="eastAsia"/>
          <w:sz w:val="21"/>
          <w:szCs w:val="21"/>
        </w:rPr>
        <w:t>=</w:t>
      </w:r>
      <w:r w:rsidR="00D00E7C" w:rsidRPr="00C54D3A">
        <w:rPr>
          <w:rFonts w:hint="eastAsia"/>
          <w:sz w:val="21"/>
          <w:szCs w:val="21"/>
        </w:rPr>
        <w:t>固定値</w:t>
      </w:r>
      <w:r w:rsidR="00D00E7C" w:rsidRPr="00C54D3A">
        <w:rPr>
          <w:rFonts w:hint="eastAsia"/>
          <w:sz w:val="21"/>
          <w:szCs w:val="21"/>
        </w:rPr>
        <w:t>10.5pt</w:t>
      </w:r>
      <w:r w:rsidR="00D00E7C" w:rsidRPr="00C54D3A">
        <w:rPr>
          <w:rFonts w:hint="eastAsia"/>
          <w:sz w:val="21"/>
          <w:szCs w:val="21"/>
        </w:rPr>
        <w:t>。</w:t>
      </w:r>
    </w:p>
    <w:p w14:paraId="4D9FC111" w14:textId="77777777" w:rsidR="006B68C0" w:rsidRPr="00C54D3A" w:rsidRDefault="002734D8" w:rsidP="00C54D3A">
      <w:pPr>
        <w:pStyle w:val="8pt0"/>
        <w:ind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行頭に注番号を置き、さらに全角をあけて注の文章を組む</w:t>
      </w:r>
      <w:r w:rsidR="00D00E7C" w:rsidRPr="00C54D3A">
        <w:rPr>
          <w:rFonts w:hint="eastAsia"/>
          <w:sz w:val="21"/>
          <w:szCs w:val="21"/>
        </w:rPr>
        <w:t>。注の折り返し</w:t>
      </w:r>
      <w:r w:rsidR="00D00E7C" w:rsidRPr="00C54D3A">
        <w:rPr>
          <w:rFonts w:hint="eastAsia"/>
          <w:sz w:val="21"/>
          <w:szCs w:val="21"/>
        </w:rPr>
        <w:t>(</w:t>
      </w:r>
      <w:r w:rsidR="00D00E7C" w:rsidRPr="00C54D3A">
        <w:rPr>
          <w:rFonts w:hint="eastAsia"/>
          <w:sz w:val="21"/>
          <w:szCs w:val="21"/>
        </w:rPr>
        <w:t>２行目以降</w:t>
      </w:r>
      <w:r w:rsidR="00D00E7C" w:rsidRPr="00C54D3A">
        <w:rPr>
          <w:rFonts w:hint="eastAsia"/>
          <w:sz w:val="21"/>
          <w:szCs w:val="21"/>
        </w:rPr>
        <w:t>)</w:t>
      </w:r>
      <w:r w:rsidR="00D00E7C" w:rsidRPr="00C54D3A">
        <w:rPr>
          <w:rFonts w:hint="eastAsia"/>
          <w:sz w:val="21"/>
          <w:szCs w:val="21"/>
        </w:rPr>
        <w:t>の行頭の位置は</w:t>
      </w:r>
      <w:r w:rsidR="00D00E7C" w:rsidRPr="00C54D3A"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字下がりとする</w:t>
      </w:r>
      <w:r w:rsidR="00D00E7C" w:rsidRPr="00C54D3A">
        <w:rPr>
          <w:rFonts w:hint="eastAsia"/>
          <w:sz w:val="21"/>
          <w:szCs w:val="21"/>
        </w:rPr>
        <w:t>。</w:t>
      </w:r>
      <w:r>
        <w:rPr>
          <w:rFonts w:hint="eastAsia"/>
          <w:sz w:val="21"/>
          <w:szCs w:val="21"/>
        </w:rPr>
        <w:t>参考文献も同様である</w:t>
      </w:r>
      <w:r w:rsidR="006B68C0" w:rsidRPr="00C54D3A">
        <w:rPr>
          <w:rFonts w:hint="eastAsia"/>
          <w:sz w:val="21"/>
          <w:szCs w:val="21"/>
        </w:rPr>
        <w:t>。</w:t>
      </w:r>
    </w:p>
    <w:p w14:paraId="04BE886A" w14:textId="77777777" w:rsidR="00D00E7C" w:rsidRDefault="00D00E7C" w:rsidP="00C54D3A">
      <w:pPr>
        <w:pStyle w:val="7pt"/>
        <w:ind w:left="180" w:hanging="180"/>
        <w:rPr>
          <w:sz w:val="18"/>
          <w:szCs w:val="18"/>
        </w:rPr>
      </w:pPr>
      <w:r w:rsidRPr="00C54D3A">
        <w:rPr>
          <w:rFonts w:hint="eastAsia"/>
          <w:sz w:val="18"/>
          <w:szCs w:val="18"/>
        </w:rPr>
        <w:t>1)　□□□□□□□□□□□□□□□□□□□□□□□□□□□□□□□□□□□□□□□□□□□□□□□□□□□□□□□□□□□□□</w:t>
      </w:r>
    </w:p>
    <w:p w14:paraId="1C83F8D1" w14:textId="77777777" w:rsidR="00185116" w:rsidRPr="00C54D3A" w:rsidRDefault="00185116" w:rsidP="00C54D3A">
      <w:pPr>
        <w:pStyle w:val="7pt"/>
        <w:ind w:left="180" w:hanging="180"/>
        <w:rPr>
          <w:sz w:val="18"/>
          <w:szCs w:val="18"/>
        </w:rPr>
      </w:pPr>
    </w:p>
    <w:p w14:paraId="0DED2725" w14:textId="77777777" w:rsidR="00821B8A" w:rsidRPr="00476657" w:rsidRDefault="006B68C0" w:rsidP="0044454A">
      <w:pPr>
        <w:pStyle w:val="9pt"/>
        <w:rPr>
          <w:sz w:val="22"/>
          <w:szCs w:val="24"/>
        </w:rPr>
      </w:pPr>
      <w:r w:rsidRPr="00476657">
        <w:rPr>
          <w:rFonts w:hint="eastAsia"/>
          <w:sz w:val="22"/>
          <w:szCs w:val="24"/>
        </w:rPr>
        <w:t>５</w:t>
      </w:r>
      <w:r w:rsidR="00821B8A" w:rsidRPr="00476657">
        <w:rPr>
          <w:rFonts w:hint="eastAsia"/>
          <w:sz w:val="22"/>
          <w:szCs w:val="24"/>
        </w:rPr>
        <w:t>.　注について</w:t>
      </w:r>
    </w:p>
    <w:p w14:paraId="5E037947" w14:textId="77777777" w:rsidR="006D4E44" w:rsidRPr="002734D8" w:rsidRDefault="002734D8" w:rsidP="00C54D3A">
      <w:pPr>
        <w:pStyle w:val="8pt0"/>
        <w:ind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注は、本文の最後にまとめて掲載する</w:t>
      </w:r>
      <w:r w:rsidR="00BA0A44" w:rsidRPr="00C54D3A">
        <w:rPr>
          <w:rFonts w:hint="eastAsia"/>
          <w:sz w:val="21"/>
          <w:szCs w:val="21"/>
        </w:rPr>
        <w:t>。</w:t>
      </w:r>
      <w:r w:rsidR="00821B8A" w:rsidRPr="002734D8">
        <w:rPr>
          <w:rFonts w:hint="eastAsia"/>
          <w:sz w:val="21"/>
          <w:szCs w:val="21"/>
        </w:rPr>
        <w:t>Word</w:t>
      </w:r>
      <w:r w:rsidR="00821B8A" w:rsidRPr="002734D8">
        <w:rPr>
          <w:rFonts w:hint="eastAsia"/>
          <w:sz w:val="21"/>
          <w:szCs w:val="21"/>
        </w:rPr>
        <w:t>の</w:t>
      </w:r>
      <w:r w:rsidR="00476657" w:rsidRPr="002734D8">
        <w:rPr>
          <w:rFonts w:hint="eastAsia"/>
          <w:sz w:val="21"/>
          <w:szCs w:val="21"/>
        </w:rPr>
        <w:t>「</w:t>
      </w:r>
      <w:r w:rsidR="00476657" w:rsidRPr="002734D8">
        <w:rPr>
          <w:rFonts w:hint="eastAsia"/>
          <w:sz w:val="21"/>
          <w:szCs w:val="21"/>
          <w:u w:val="single"/>
        </w:rPr>
        <w:t>文末脚注</w:t>
      </w:r>
      <w:r w:rsidR="00476657" w:rsidRPr="002734D8">
        <w:rPr>
          <w:rFonts w:hint="eastAsia"/>
          <w:sz w:val="21"/>
          <w:szCs w:val="21"/>
        </w:rPr>
        <w:t>」機能</w:t>
      </w:r>
      <w:r w:rsidRPr="002734D8">
        <w:rPr>
          <w:rFonts w:hint="eastAsia"/>
          <w:sz w:val="21"/>
          <w:szCs w:val="21"/>
        </w:rPr>
        <w:t>を用いるとよい</w:t>
      </w:r>
      <w:r w:rsidR="00476657" w:rsidRPr="002734D8">
        <w:rPr>
          <w:rFonts w:hint="eastAsia"/>
          <w:sz w:val="21"/>
          <w:szCs w:val="21"/>
        </w:rPr>
        <w:t>。</w:t>
      </w:r>
    </w:p>
    <w:p w14:paraId="46507388" w14:textId="77777777" w:rsidR="00185116" w:rsidRDefault="00476657" w:rsidP="00C54D3A">
      <w:pPr>
        <w:pStyle w:val="8pt0"/>
        <w:ind w:firstLine="210"/>
        <w:rPr>
          <w:sz w:val="21"/>
          <w:szCs w:val="21"/>
        </w:rPr>
      </w:pPr>
      <w:r w:rsidRPr="002734D8">
        <w:rPr>
          <w:rFonts w:hint="eastAsia"/>
          <w:sz w:val="21"/>
          <w:szCs w:val="21"/>
        </w:rPr>
        <w:t>なお</w:t>
      </w:r>
      <w:r w:rsidR="002800EC" w:rsidRPr="002734D8">
        <w:rPr>
          <w:rFonts w:hint="eastAsia"/>
          <w:sz w:val="21"/>
          <w:szCs w:val="21"/>
        </w:rPr>
        <w:t>、</w:t>
      </w:r>
      <w:r w:rsidRPr="002734D8">
        <w:rPr>
          <w:rFonts w:hint="eastAsia"/>
          <w:sz w:val="21"/>
          <w:szCs w:val="21"/>
        </w:rPr>
        <w:t>Word</w:t>
      </w:r>
      <w:r w:rsidRPr="002734D8">
        <w:rPr>
          <w:rFonts w:hint="eastAsia"/>
          <w:sz w:val="21"/>
          <w:szCs w:val="21"/>
        </w:rPr>
        <w:t>の機能を使わない場合、</w:t>
      </w:r>
      <w:r>
        <w:rPr>
          <w:rFonts w:hint="eastAsia"/>
          <w:sz w:val="21"/>
          <w:szCs w:val="21"/>
        </w:rPr>
        <w:t>以下</w:t>
      </w:r>
      <w:r w:rsidR="002800EC" w:rsidRPr="00C54D3A">
        <w:rPr>
          <w:rFonts w:hint="eastAsia"/>
          <w:sz w:val="21"/>
          <w:szCs w:val="21"/>
        </w:rPr>
        <w:t>の</w:t>
      </w:r>
      <w:r w:rsidR="006B68C0" w:rsidRPr="00C54D3A">
        <w:rPr>
          <w:rFonts w:hint="eastAsia"/>
          <w:sz w:val="21"/>
          <w:szCs w:val="21"/>
        </w:rPr>
        <w:t>方法</w:t>
      </w:r>
      <w:r w:rsidR="002800EC" w:rsidRPr="00C54D3A">
        <w:rPr>
          <w:rFonts w:hint="eastAsia"/>
          <w:sz w:val="21"/>
          <w:szCs w:val="21"/>
        </w:rPr>
        <w:t>で</w:t>
      </w:r>
      <w:r w:rsidR="006B68C0" w:rsidRPr="00C54D3A">
        <w:rPr>
          <w:rFonts w:hint="eastAsia"/>
          <w:sz w:val="21"/>
          <w:szCs w:val="21"/>
        </w:rPr>
        <w:t>本文中の注番号</w:t>
      </w:r>
      <w:r w:rsidR="00AB0695">
        <w:rPr>
          <w:rFonts w:hint="eastAsia"/>
          <w:sz w:val="21"/>
          <w:szCs w:val="21"/>
        </w:rPr>
        <w:t>を</w:t>
      </w:r>
      <w:r w:rsidR="002800EC" w:rsidRPr="00C54D3A">
        <w:rPr>
          <w:rFonts w:hint="eastAsia"/>
          <w:sz w:val="21"/>
          <w:szCs w:val="21"/>
        </w:rPr>
        <w:t>作成</w:t>
      </w:r>
      <w:r w:rsidR="006D4E44">
        <w:rPr>
          <w:rFonts w:hint="eastAsia"/>
          <w:sz w:val="21"/>
          <w:szCs w:val="21"/>
        </w:rPr>
        <w:t>する</w:t>
      </w:r>
      <w:r w:rsidR="002800EC" w:rsidRPr="00C54D3A">
        <w:rPr>
          <w:rFonts w:hint="eastAsia"/>
          <w:sz w:val="21"/>
          <w:szCs w:val="21"/>
        </w:rPr>
        <w:t>。</w:t>
      </w:r>
      <w:r w:rsidR="00E6052F" w:rsidRPr="00C54D3A">
        <w:rPr>
          <w:rFonts w:hint="eastAsia"/>
          <w:sz w:val="21"/>
          <w:szCs w:val="21"/>
        </w:rPr>
        <w:t>注番号は、本文中にアラビア数字と片パーレン</w:t>
      </w:r>
      <w:r w:rsidR="002D16E4" w:rsidRPr="00C54D3A">
        <w:rPr>
          <w:rFonts w:hint="eastAsia"/>
          <w:sz w:val="21"/>
          <w:szCs w:val="21"/>
        </w:rPr>
        <w:t>をつけた番号を挿入し、フォントを用いて上ツキ文字と</w:t>
      </w:r>
      <w:r w:rsidR="00AA1444">
        <w:rPr>
          <w:rFonts w:hint="eastAsia"/>
          <w:sz w:val="21"/>
          <w:szCs w:val="21"/>
        </w:rPr>
        <w:t>する</w:t>
      </w:r>
      <w:r w:rsidR="002D16E4" w:rsidRPr="00C54D3A">
        <w:rPr>
          <w:rFonts w:hint="eastAsia"/>
          <w:sz w:val="21"/>
          <w:szCs w:val="21"/>
        </w:rPr>
        <w:t>。</w:t>
      </w:r>
      <w:r w:rsidR="00185116" w:rsidRPr="00C54D3A">
        <w:rPr>
          <w:rFonts w:hint="eastAsia"/>
          <w:sz w:val="21"/>
          <w:szCs w:val="21"/>
        </w:rPr>
        <w:t xml:space="preserve">12) </w:t>
      </w:r>
      <w:r w:rsidR="00185116" w:rsidRPr="00C54D3A">
        <w:rPr>
          <w:rFonts w:hint="eastAsia"/>
          <w:sz w:val="21"/>
          <w:szCs w:val="21"/>
        </w:rPr>
        <w:t>→</w:t>
      </w:r>
      <w:r w:rsidR="00185116">
        <w:rPr>
          <w:rFonts w:hint="eastAsia"/>
        </w:rPr>
        <w:t xml:space="preserve"> </w:t>
      </w:r>
      <w:r w:rsidR="00185116" w:rsidRPr="00ED1DEA">
        <w:rPr>
          <w:rFonts w:hint="eastAsia"/>
          <w:vertAlign w:val="superscript"/>
        </w:rPr>
        <w:t>12)</w:t>
      </w:r>
    </w:p>
    <w:p w14:paraId="176D00F9" w14:textId="77777777" w:rsidR="00ED1DEA" w:rsidRDefault="00ED1DEA" w:rsidP="00185116">
      <w:pPr>
        <w:pStyle w:val="8pt0"/>
        <w:ind w:firstLine="160"/>
        <w:rPr>
          <w:vertAlign w:val="superscript"/>
        </w:rPr>
      </w:pPr>
    </w:p>
    <w:p w14:paraId="4BCB1EC2" w14:textId="77777777" w:rsidR="00821B8A" w:rsidRPr="00476657" w:rsidRDefault="00821B8A" w:rsidP="001F7953">
      <w:pPr>
        <w:pStyle w:val="9pt"/>
        <w:rPr>
          <w:sz w:val="22"/>
          <w:szCs w:val="24"/>
        </w:rPr>
      </w:pPr>
      <w:r w:rsidRPr="00476657">
        <w:rPr>
          <w:rFonts w:hint="eastAsia"/>
          <w:sz w:val="22"/>
          <w:szCs w:val="24"/>
        </w:rPr>
        <w:t>６.　表</w:t>
      </w:r>
      <w:r w:rsidR="00CC2827">
        <w:rPr>
          <w:rFonts w:hint="eastAsia"/>
          <w:sz w:val="22"/>
          <w:szCs w:val="24"/>
        </w:rPr>
        <w:t>・図</w:t>
      </w:r>
      <w:r w:rsidRPr="00476657">
        <w:rPr>
          <w:rFonts w:hint="eastAsia"/>
          <w:sz w:val="22"/>
          <w:szCs w:val="24"/>
        </w:rPr>
        <w:t>について</w:t>
      </w:r>
    </w:p>
    <w:p w14:paraId="4A67CB32" w14:textId="77777777" w:rsidR="00821B8A" w:rsidRPr="006D4E44" w:rsidRDefault="00821B8A" w:rsidP="00CC2AB3">
      <w:pPr>
        <w:ind w:firstLine="160"/>
        <w:rPr>
          <w:sz w:val="21"/>
          <w:szCs w:val="21"/>
          <w:shd w:val="pct15" w:color="auto" w:fill="FFFFFF"/>
        </w:rPr>
      </w:pPr>
      <w:r w:rsidRPr="00C54D3A">
        <w:rPr>
          <w:rFonts w:hint="eastAsia"/>
          <w:sz w:val="21"/>
          <w:szCs w:val="21"/>
        </w:rPr>
        <w:t>本文</w:t>
      </w:r>
      <w:r w:rsidR="00003DCF" w:rsidRPr="00C54D3A">
        <w:rPr>
          <w:rFonts w:hint="eastAsia"/>
          <w:sz w:val="21"/>
          <w:szCs w:val="21"/>
        </w:rPr>
        <w:t>と</w:t>
      </w:r>
      <w:r w:rsidRPr="00C54D3A">
        <w:rPr>
          <w:rFonts w:hint="eastAsia"/>
          <w:sz w:val="21"/>
          <w:szCs w:val="21"/>
        </w:rPr>
        <w:t>の間は</w:t>
      </w:r>
      <w:r w:rsidR="00003DCF" w:rsidRPr="00C54D3A">
        <w:rPr>
          <w:rFonts w:hint="eastAsia"/>
          <w:sz w:val="21"/>
          <w:szCs w:val="21"/>
        </w:rPr>
        <w:t>上下を</w:t>
      </w:r>
      <w:r w:rsidRPr="00C54D3A">
        <w:rPr>
          <w:rFonts w:hint="eastAsia"/>
          <w:sz w:val="21"/>
          <w:szCs w:val="21"/>
        </w:rPr>
        <w:t>１行空け</w:t>
      </w:r>
      <w:r w:rsidR="001F7953" w:rsidRPr="00C54D3A">
        <w:rPr>
          <w:rFonts w:hint="eastAsia"/>
          <w:sz w:val="21"/>
          <w:szCs w:val="21"/>
        </w:rPr>
        <w:t>、位置は</w:t>
      </w:r>
      <w:r w:rsidRPr="00C54D3A">
        <w:rPr>
          <w:rFonts w:hint="eastAsia"/>
          <w:sz w:val="21"/>
          <w:szCs w:val="21"/>
        </w:rPr>
        <w:t>中央揃えに</w:t>
      </w:r>
      <w:r w:rsidR="00AA1444">
        <w:rPr>
          <w:rFonts w:hint="eastAsia"/>
          <w:sz w:val="21"/>
          <w:szCs w:val="21"/>
        </w:rPr>
        <w:t>する</w:t>
      </w:r>
      <w:r w:rsidR="006D4E44">
        <w:rPr>
          <w:rFonts w:hint="eastAsia"/>
          <w:sz w:val="21"/>
          <w:szCs w:val="21"/>
        </w:rPr>
        <w:t>。</w:t>
      </w:r>
      <w:r w:rsidR="00CC2827">
        <w:rPr>
          <w:rFonts w:hint="eastAsia"/>
          <w:sz w:val="21"/>
          <w:szCs w:val="21"/>
        </w:rPr>
        <w:t>本文に大きな空白がないよう、表・図</w:t>
      </w:r>
      <w:r w:rsidR="002734D8">
        <w:rPr>
          <w:rFonts w:hint="eastAsia"/>
          <w:sz w:val="21"/>
          <w:szCs w:val="21"/>
        </w:rPr>
        <w:t>の位置をうまく工夫し、適切な大きさにする</w:t>
      </w:r>
      <w:r w:rsidR="006D4E44" w:rsidRPr="002734D8">
        <w:rPr>
          <w:rFonts w:hint="eastAsia"/>
          <w:sz w:val="21"/>
          <w:szCs w:val="21"/>
        </w:rPr>
        <w:t>。</w:t>
      </w:r>
    </w:p>
    <w:p w14:paraId="0AEB2B63" w14:textId="77777777" w:rsidR="00003DCF" w:rsidRPr="00DC75FE" w:rsidRDefault="00821B8A" w:rsidP="00CC2AB3">
      <w:pPr>
        <w:ind w:firstLine="160"/>
        <w:rPr>
          <w:sz w:val="21"/>
          <w:szCs w:val="21"/>
          <w:shd w:val="pct15" w:color="auto" w:fill="FFFFFF"/>
        </w:rPr>
      </w:pPr>
      <w:r w:rsidRPr="002734D8">
        <w:rPr>
          <w:rFonts w:hint="eastAsia"/>
          <w:sz w:val="21"/>
          <w:szCs w:val="21"/>
        </w:rPr>
        <w:t>表</w:t>
      </w:r>
      <w:r w:rsidR="00CC2827">
        <w:rPr>
          <w:rFonts w:hint="eastAsia"/>
          <w:sz w:val="21"/>
          <w:szCs w:val="21"/>
        </w:rPr>
        <w:t>・図</w:t>
      </w:r>
      <w:r w:rsidR="00003DCF" w:rsidRPr="002734D8">
        <w:rPr>
          <w:rFonts w:hint="eastAsia"/>
          <w:sz w:val="21"/>
          <w:szCs w:val="21"/>
        </w:rPr>
        <w:t>の</w:t>
      </w:r>
      <w:r w:rsidR="00476657" w:rsidRPr="002734D8">
        <w:rPr>
          <w:rFonts w:hint="eastAsia"/>
          <w:sz w:val="21"/>
          <w:szCs w:val="21"/>
        </w:rPr>
        <w:t>番号や</w:t>
      </w:r>
      <w:r w:rsidR="00003DCF" w:rsidRPr="002734D8">
        <w:rPr>
          <w:rFonts w:hint="eastAsia"/>
          <w:sz w:val="21"/>
          <w:szCs w:val="21"/>
        </w:rPr>
        <w:t>題</w:t>
      </w:r>
      <w:r w:rsidR="00476657" w:rsidRPr="002734D8">
        <w:rPr>
          <w:rFonts w:hint="eastAsia"/>
          <w:sz w:val="21"/>
          <w:szCs w:val="21"/>
        </w:rPr>
        <w:t>（キャプション）は、上</w:t>
      </w:r>
      <w:r w:rsidR="00CC2827">
        <w:rPr>
          <w:rFonts w:hint="eastAsia"/>
          <w:sz w:val="21"/>
          <w:szCs w:val="21"/>
        </w:rPr>
        <w:t>または下</w:t>
      </w:r>
      <w:r w:rsidR="00003DCF" w:rsidRPr="002734D8">
        <w:rPr>
          <w:rFonts w:hint="eastAsia"/>
          <w:sz w:val="21"/>
          <w:szCs w:val="21"/>
        </w:rPr>
        <w:t>に入れ</w:t>
      </w:r>
      <w:r w:rsidR="00AA1444">
        <w:rPr>
          <w:rFonts w:hint="eastAsia"/>
          <w:sz w:val="21"/>
          <w:szCs w:val="21"/>
        </w:rPr>
        <w:t>る</w:t>
      </w:r>
      <w:r w:rsidR="00003DCF" w:rsidRPr="002734D8">
        <w:rPr>
          <w:rFonts w:hint="eastAsia"/>
          <w:sz w:val="21"/>
          <w:szCs w:val="21"/>
        </w:rPr>
        <w:t>。番号はそれぞれに通し番号</w:t>
      </w:r>
      <w:r w:rsidR="002734D8">
        <w:rPr>
          <w:rFonts w:hint="eastAsia"/>
          <w:sz w:val="21"/>
          <w:szCs w:val="21"/>
        </w:rPr>
        <w:t>（表</w:t>
      </w:r>
      <w:r w:rsidR="002734D8">
        <w:rPr>
          <w:rFonts w:hint="eastAsia"/>
          <w:sz w:val="21"/>
          <w:szCs w:val="21"/>
        </w:rPr>
        <w:t>1</w:t>
      </w:r>
      <w:r w:rsidR="002734D8">
        <w:rPr>
          <w:rFonts w:hint="eastAsia"/>
          <w:sz w:val="21"/>
          <w:szCs w:val="21"/>
        </w:rPr>
        <w:t>、表</w:t>
      </w:r>
      <w:r w:rsidR="002734D8">
        <w:rPr>
          <w:rFonts w:hint="eastAsia"/>
          <w:sz w:val="21"/>
          <w:szCs w:val="21"/>
        </w:rPr>
        <w:t>2</w:t>
      </w:r>
      <w:r w:rsidR="002734D8">
        <w:rPr>
          <w:rFonts w:hint="eastAsia"/>
          <w:sz w:val="21"/>
          <w:szCs w:val="21"/>
        </w:rPr>
        <w:t>、･･･、図</w:t>
      </w:r>
      <w:r w:rsidR="002734D8">
        <w:rPr>
          <w:rFonts w:hint="eastAsia"/>
          <w:sz w:val="21"/>
          <w:szCs w:val="21"/>
        </w:rPr>
        <w:t>1</w:t>
      </w:r>
      <w:r w:rsidR="002734D8">
        <w:rPr>
          <w:rFonts w:hint="eastAsia"/>
          <w:sz w:val="21"/>
          <w:szCs w:val="21"/>
        </w:rPr>
        <w:t>、図</w:t>
      </w:r>
      <w:r w:rsidR="002734D8">
        <w:rPr>
          <w:rFonts w:hint="eastAsia"/>
          <w:sz w:val="21"/>
          <w:szCs w:val="21"/>
        </w:rPr>
        <w:t>2</w:t>
      </w:r>
      <w:r w:rsidR="002734D8">
        <w:rPr>
          <w:rFonts w:hint="eastAsia"/>
          <w:sz w:val="21"/>
          <w:szCs w:val="21"/>
        </w:rPr>
        <w:t>、･･･）</w:t>
      </w:r>
      <w:r w:rsidR="00003DCF" w:rsidRPr="002734D8">
        <w:rPr>
          <w:rFonts w:hint="eastAsia"/>
          <w:sz w:val="21"/>
          <w:szCs w:val="21"/>
        </w:rPr>
        <w:t>をつけ、番号</w:t>
      </w:r>
      <w:r w:rsidR="00D04296" w:rsidRPr="002734D8">
        <w:rPr>
          <w:rFonts w:hint="eastAsia"/>
          <w:sz w:val="21"/>
          <w:szCs w:val="21"/>
        </w:rPr>
        <w:t>と題</w:t>
      </w:r>
      <w:r w:rsidR="00476657" w:rsidRPr="002734D8">
        <w:rPr>
          <w:rFonts w:hint="eastAsia"/>
          <w:sz w:val="21"/>
          <w:szCs w:val="21"/>
        </w:rPr>
        <w:t>の文字</w:t>
      </w:r>
      <w:r w:rsidR="00003DCF" w:rsidRPr="002734D8">
        <w:rPr>
          <w:rFonts w:hint="eastAsia"/>
          <w:sz w:val="21"/>
          <w:szCs w:val="21"/>
        </w:rPr>
        <w:t>は</w:t>
      </w:r>
      <w:r w:rsidR="00003DCF" w:rsidRPr="002734D8">
        <w:rPr>
          <w:rFonts w:hint="eastAsia"/>
          <w:sz w:val="21"/>
          <w:szCs w:val="21"/>
        </w:rPr>
        <w:t>MS</w:t>
      </w:r>
      <w:r w:rsidR="00003DCF" w:rsidRPr="002734D8">
        <w:rPr>
          <w:rFonts w:hint="eastAsia"/>
          <w:sz w:val="21"/>
          <w:szCs w:val="21"/>
        </w:rPr>
        <w:t>ゴシックに</w:t>
      </w:r>
      <w:r w:rsidR="00476657" w:rsidRPr="002734D8">
        <w:rPr>
          <w:rFonts w:hint="eastAsia"/>
          <w:sz w:val="21"/>
          <w:szCs w:val="21"/>
        </w:rPr>
        <w:t>する</w:t>
      </w:r>
      <w:r w:rsidR="00003DCF" w:rsidRPr="002734D8">
        <w:rPr>
          <w:rFonts w:hint="eastAsia"/>
          <w:sz w:val="21"/>
          <w:szCs w:val="21"/>
        </w:rPr>
        <w:t>と</w:t>
      </w:r>
      <w:r w:rsidR="00185116" w:rsidRPr="002734D8">
        <w:rPr>
          <w:rFonts w:hint="eastAsia"/>
          <w:sz w:val="21"/>
          <w:szCs w:val="21"/>
        </w:rPr>
        <w:t>よ</w:t>
      </w:r>
      <w:r w:rsidR="00AA1444">
        <w:rPr>
          <w:rFonts w:hint="eastAsia"/>
          <w:sz w:val="21"/>
          <w:szCs w:val="21"/>
        </w:rPr>
        <w:t>い</w:t>
      </w:r>
      <w:r w:rsidR="00003DCF" w:rsidRPr="002734D8">
        <w:rPr>
          <w:rFonts w:hint="eastAsia"/>
          <w:sz w:val="21"/>
          <w:szCs w:val="21"/>
        </w:rPr>
        <w:t>。</w:t>
      </w:r>
      <w:r w:rsidR="00476657" w:rsidRPr="00C54D3A">
        <w:rPr>
          <w:rFonts w:hint="eastAsia"/>
          <w:sz w:val="21"/>
          <w:szCs w:val="21"/>
        </w:rPr>
        <w:t>表</w:t>
      </w:r>
      <w:r w:rsidR="00476657">
        <w:rPr>
          <w:rFonts w:hint="eastAsia"/>
          <w:sz w:val="21"/>
          <w:szCs w:val="21"/>
        </w:rPr>
        <w:t>の</w:t>
      </w:r>
      <w:r w:rsidR="00476657" w:rsidRPr="00C54D3A">
        <w:rPr>
          <w:rFonts w:hint="eastAsia"/>
          <w:sz w:val="21"/>
          <w:szCs w:val="21"/>
        </w:rPr>
        <w:t>題は、上に罫なしのセルを作りその中に入れると，表と表</w:t>
      </w:r>
      <w:r w:rsidR="00476657">
        <w:rPr>
          <w:rFonts w:hint="eastAsia"/>
          <w:sz w:val="21"/>
          <w:szCs w:val="21"/>
        </w:rPr>
        <w:t>の</w:t>
      </w:r>
      <w:r w:rsidR="00AA1444">
        <w:rPr>
          <w:rFonts w:hint="eastAsia"/>
          <w:sz w:val="21"/>
          <w:szCs w:val="21"/>
        </w:rPr>
        <w:t>題がバラバラにならない</w:t>
      </w:r>
      <w:r w:rsidR="00476657" w:rsidRPr="00C54D3A">
        <w:rPr>
          <w:rFonts w:hint="eastAsia"/>
          <w:sz w:val="21"/>
          <w:szCs w:val="21"/>
        </w:rPr>
        <w:t>。</w:t>
      </w:r>
    </w:p>
    <w:p w14:paraId="7AEC2FDB" w14:textId="77777777" w:rsidR="00B1737F" w:rsidRDefault="00B1737F" w:rsidP="00B1737F">
      <w:pPr>
        <w:pStyle w:val="8pt0"/>
        <w:ind w:firstLineChars="0" w:firstLine="0"/>
      </w:pPr>
    </w:p>
    <w:p w14:paraId="51F4DBEB" w14:textId="77777777" w:rsidR="00B1737F" w:rsidRPr="00476657" w:rsidRDefault="00EF05F7" w:rsidP="00B1737F">
      <w:pPr>
        <w:pStyle w:val="8pt0"/>
        <w:ind w:firstLineChars="0" w:firstLine="0"/>
        <w:rPr>
          <w:rFonts w:ascii="ＭＳ ゴシック" w:eastAsia="ＭＳ ゴシック" w:hAnsi="ＭＳ ゴシック"/>
          <w:sz w:val="22"/>
          <w:szCs w:val="24"/>
        </w:rPr>
      </w:pPr>
      <w:r w:rsidRPr="00476657">
        <w:rPr>
          <w:rFonts w:ascii="ＭＳ ゴシック" w:eastAsia="ＭＳ ゴシック" w:hAnsi="ＭＳ ゴシック" w:hint="eastAsia"/>
          <w:sz w:val="22"/>
          <w:szCs w:val="24"/>
        </w:rPr>
        <w:t xml:space="preserve">７.　</w:t>
      </w:r>
      <w:r w:rsidR="00B1737F" w:rsidRPr="00476657">
        <w:rPr>
          <w:rFonts w:ascii="ＭＳ ゴシック" w:eastAsia="ＭＳ ゴシック" w:hAnsi="ＭＳ ゴシック" w:hint="eastAsia"/>
          <w:sz w:val="22"/>
          <w:szCs w:val="24"/>
        </w:rPr>
        <w:t>出典について</w:t>
      </w:r>
    </w:p>
    <w:p w14:paraId="39A5ADD9" w14:textId="77777777" w:rsidR="00185116" w:rsidRDefault="00002AA2" w:rsidP="00185116">
      <w:pPr>
        <w:pStyle w:val="8pt0"/>
        <w:ind w:firstLineChars="0" w:firstLine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185116">
        <w:rPr>
          <w:rFonts w:hint="eastAsia"/>
          <w:sz w:val="21"/>
          <w:szCs w:val="21"/>
        </w:rPr>
        <w:t>論文中にて、</w:t>
      </w:r>
      <w:r w:rsidR="006D4E44" w:rsidRPr="002734D8">
        <w:rPr>
          <w:rFonts w:hint="eastAsia"/>
          <w:sz w:val="21"/>
          <w:szCs w:val="21"/>
        </w:rPr>
        <w:t>他人の意見と自分の意見を分けて示す必要があることなどから、</w:t>
      </w:r>
      <w:r w:rsidR="006D4E44" w:rsidRPr="00AA1444">
        <w:rPr>
          <w:rFonts w:hint="eastAsia"/>
          <w:sz w:val="21"/>
          <w:szCs w:val="21"/>
          <w:u w:val="single"/>
        </w:rPr>
        <w:t>文献の引用・参照等</w:t>
      </w:r>
      <w:r w:rsidR="006D4E44" w:rsidRPr="002734D8">
        <w:rPr>
          <w:rFonts w:hint="eastAsia"/>
          <w:sz w:val="21"/>
          <w:szCs w:val="21"/>
        </w:rPr>
        <w:t>を行ってください</w:t>
      </w:r>
      <w:r w:rsidR="00185116" w:rsidRPr="002734D8">
        <w:rPr>
          <w:rFonts w:hint="eastAsia"/>
          <w:sz w:val="21"/>
          <w:szCs w:val="21"/>
        </w:rPr>
        <w:t>。</w:t>
      </w:r>
      <w:r w:rsidR="00185116">
        <w:rPr>
          <w:rFonts w:hint="eastAsia"/>
          <w:sz w:val="21"/>
          <w:szCs w:val="21"/>
        </w:rPr>
        <w:t>引用・参照した文献は、本文または注で示し、出典を頁数まで記載のこと。</w:t>
      </w:r>
      <w:r w:rsidR="00185116" w:rsidRPr="00185116">
        <w:rPr>
          <w:rFonts w:hint="eastAsia"/>
          <w:sz w:val="21"/>
          <w:szCs w:val="21"/>
          <w:u w:val="single"/>
        </w:rPr>
        <w:t>分野等によって示し方が異なるので、</w:t>
      </w:r>
      <w:r w:rsidR="00AA1444">
        <w:rPr>
          <w:rFonts w:hint="eastAsia"/>
          <w:sz w:val="21"/>
          <w:szCs w:val="21"/>
          <w:u w:val="single"/>
        </w:rPr>
        <w:t>指導</w:t>
      </w:r>
      <w:r w:rsidR="00185116" w:rsidRPr="00185116">
        <w:rPr>
          <w:rFonts w:hint="eastAsia"/>
          <w:sz w:val="21"/>
          <w:szCs w:val="21"/>
          <w:u w:val="single"/>
        </w:rPr>
        <w:t>教員の指導を受けること</w:t>
      </w:r>
      <w:r w:rsidR="00185116" w:rsidRPr="00185116">
        <w:rPr>
          <w:rFonts w:hint="eastAsia"/>
          <w:sz w:val="21"/>
          <w:szCs w:val="21"/>
        </w:rPr>
        <w:t>。</w:t>
      </w:r>
      <w:r w:rsidR="001E1C43" w:rsidRPr="001E1C43">
        <w:rPr>
          <w:rFonts w:hint="eastAsia"/>
          <w:sz w:val="21"/>
          <w:szCs w:val="21"/>
        </w:rPr>
        <w:t>ウェブページや図書の図表等を用いるときは、著作権に注意すること（別紙「引用と著作権」参照）。写真を撮る際には、許可を得るなどマナーを守ること。肖像権や個人情報の取扱いについても注意すること。著作権上問題がなくても、刊行する際には処理等が求められることがある。</w:t>
      </w:r>
    </w:p>
    <w:p w14:paraId="240B31C1" w14:textId="77777777" w:rsidR="009B271C" w:rsidRPr="00AA1444" w:rsidRDefault="009B271C" w:rsidP="009B271C">
      <w:pPr>
        <w:pStyle w:val="8pt0"/>
        <w:ind w:firstLineChars="0" w:firstLine="0"/>
        <w:rPr>
          <w:sz w:val="21"/>
          <w:szCs w:val="21"/>
        </w:rPr>
      </w:pPr>
    </w:p>
    <w:p w14:paraId="5C807D5F" w14:textId="77777777" w:rsidR="009B271C" w:rsidRPr="00476657" w:rsidRDefault="009B271C" w:rsidP="009B271C">
      <w:pPr>
        <w:pStyle w:val="8pt0"/>
        <w:ind w:firstLineChars="0" w:firstLine="0"/>
        <w:rPr>
          <w:sz w:val="20"/>
          <w:szCs w:val="21"/>
        </w:rPr>
      </w:pPr>
      <w:r w:rsidRPr="00476657">
        <w:rPr>
          <w:rFonts w:ascii="ＭＳ ゴシック" w:eastAsia="ＭＳ ゴシック" w:hAnsi="ＭＳ ゴシック" w:hint="eastAsia"/>
          <w:sz w:val="22"/>
          <w:szCs w:val="24"/>
        </w:rPr>
        <w:t>謝辞</w:t>
      </w:r>
    </w:p>
    <w:p w14:paraId="4856918F" w14:textId="77777777" w:rsidR="009B271C" w:rsidRDefault="00D04296" w:rsidP="009B271C">
      <w:pPr>
        <w:pStyle w:val="8pt0"/>
        <w:ind w:firstLineChars="0" w:firstLine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C86839">
        <w:rPr>
          <w:rFonts w:hint="eastAsia"/>
          <w:sz w:val="21"/>
          <w:szCs w:val="21"/>
        </w:rPr>
        <w:t>書く場合</w:t>
      </w:r>
      <w:r w:rsidR="006D4E44">
        <w:rPr>
          <w:rFonts w:hint="eastAsia"/>
          <w:sz w:val="21"/>
          <w:szCs w:val="21"/>
        </w:rPr>
        <w:t>に</w:t>
      </w:r>
      <w:r w:rsidR="00C86839">
        <w:rPr>
          <w:rFonts w:hint="eastAsia"/>
          <w:sz w:val="21"/>
          <w:szCs w:val="21"/>
        </w:rPr>
        <w:t>はこちらに書いてください</w:t>
      </w:r>
      <w:r>
        <w:rPr>
          <w:rFonts w:hint="eastAsia"/>
          <w:sz w:val="21"/>
          <w:szCs w:val="21"/>
        </w:rPr>
        <w:t>。</w:t>
      </w:r>
    </w:p>
    <w:p w14:paraId="3C1AF1F1" w14:textId="77777777" w:rsidR="00D04296" w:rsidRDefault="00D04296" w:rsidP="009B271C">
      <w:pPr>
        <w:pStyle w:val="8pt0"/>
        <w:ind w:firstLineChars="0" w:firstLine="0"/>
        <w:rPr>
          <w:sz w:val="21"/>
          <w:szCs w:val="21"/>
        </w:rPr>
      </w:pPr>
    </w:p>
    <w:p w14:paraId="70C07FF7" w14:textId="77777777" w:rsidR="000A54D8" w:rsidRPr="00476657" w:rsidRDefault="000A54D8">
      <w:pPr>
        <w:pStyle w:val="8pt0"/>
        <w:ind w:firstLineChars="0" w:firstLine="0"/>
        <w:rPr>
          <w:sz w:val="20"/>
          <w:szCs w:val="21"/>
        </w:rPr>
      </w:pPr>
      <w:r w:rsidRPr="00476657">
        <w:rPr>
          <w:rFonts w:ascii="ＭＳ ゴシック" w:eastAsia="ＭＳ ゴシック" w:hAnsi="ＭＳ ゴシック" w:hint="eastAsia"/>
          <w:sz w:val="22"/>
          <w:szCs w:val="24"/>
        </w:rPr>
        <w:t>注</w:t>
      </w:r>
    </w:p>
    <w:p w14:paraId="23FA29A2" w14:textId="77777777" w:rsidR="000A54D8" w:rsidRDefault="000A54D8" w:rsidP="000A54D8">
      <w:pPr>
        <w:pStyle w:val="7pt"/>
        <w:ind w:left="180" w:hanging="180"/>
        <w:rPr>
          <w:sz w:val="18"/>
          <w:szCs w:val="18"/>
        </w:rPr>
      </w:pPr>
      <w:r w:rsidRPr="00C54D3A">
        <w:rPr>
          <w:rFonts w:hint="eastAsia"/>
          <w:sz w:val="18"/>
          <w:szCs w:val="18"/>
        </w:rPr>
        <w:t xml:space="preserve">1)　</w:t>
      </w:r>
      <w:r w:rsidR="00A03D92">
        <w:rPr>
          <w:rFonts w:hint="eastAsia"/>
          <w:sz w:val="18"/>
          <w:szCs w:val="18"/>
        </w:rPr>
        <w:t>注の使い方や、</w:t>
      </w:r>
      <w:r w:rsidR="00885B00">
        <w:rPr>
          <w:rFonts w:hint="eastAsia"/>
          <w:sz w:val="18"/>
          <w:szCs w:val="18"/>
        </w:rPr>
        <w:t>注における</w:t>
      </w:r>
      <w:r w:rsidR="00A03D92">
        <w:rPr>
          <w:rFonts w:hint="eastAsia"/>
          <w:sz w:val="18"/>
          <w:szCs w:val="18"/>
        </w:rPr>
        <w:t>文献の</w:t>
      </w:r>
      <w:r w:rsidR="00885B00">
        <w:rPr>
          <w:rFonts w:hint="eastAsia"/>
          <w:sz w:val="18"/>
          <w:szCs w:val="18"/>
        </w:rPr>
        <w:t>引用・参照の</w:t>
      </w:r>
      <w:r w:rsidR="00A03D92">
        <w:rPr>
          <w:rFonts w:hint="eastAsia"/>
          <w:sz w:val="18"/>
          <w:szCs w:val="18"/>
        </w:rPr>
        <w:t>示し方</w:t>
      </w:r>
      <w:r w:rsidR="00885B00">
        <w:rPr>
          <w:rFonts w:hint="eastAsia"/>
          <w:sz w:val="18"/>
          <w:szCs w:val="18"/>
        </w:rPr>
        <w:t>等</w:t>
      </w:r>
      <w:r w:rsidR="00A03D92">
        <w:rPr>
          <w:rFonts w:hint="eastAsia"/>
          <w:sz w:val="18"/>
          <w:szCs w:val="18"/>
        </w:rPr>
        <w:t>は、分野等によって</w:t>
      </w:r>
      <w:r w:rsidR="002734D8" w:rsidRPr="002734D8">
        <w:rPr>
          <w:rFonts w:hint="eastAsia"/>
          <w:sz w:val="18"/>
          <w:szCs w:val="18"/>
        </w:rPr>
        <w:t>異なるので、指導教員の指導を受けること。</w:t>
      </w:r>
    </w:p>
    <w:p w14:paraId="4F1BEBEA" w14:textId="77777777" w:rsidR="000A54D8" w:rsidRDefault="000A54D8">
      <w:pPr>
        <w:pStyle w:val="8pt0"/>
        <w:ind w:firstLineChars="0" w:firstLine="0"/>
        <w:rPr>
          <w:sz w:val="21"/>
          <w:szCs w:val="21"/>
        </w:rPr>
      </w:pPr>
    </w:p>
    <w:p w14:paraId="7D365575" w14:textId="77777777" w:rsidR="00185116" w:rsidRPr="00476657" w:rsidRDefault="00185116" w:rsidP="00185116">
      <w:pPr>
        <w:pStyle w:val="8pt0"/>
        <w:ind w:firstLineChars="0" w:firstLine="0"/>
        <w:rPr>
          <w:rFonts w:ascii="ＭＳ ゴシック" w:eastAsia="ＭＳ ゴシック" w:hAnsi="ＭＳ ゴシック"/>
          <w:sz w:val="22"/>
          <w:szCs w:val="24"/>
        </w:rPr>
      </w:pPr>
      <w:r w:rsidRPr="00476657">
        <w:rPr>
          <w:rFonts w:ascii="ＭＳ ゴシック" w:eastAsia="ＭＳ ゴシック" w:hAnsi="ＭＳ ゴシック" w:hint="eastAsia"/>
          <w:sz w:val="22"/>
          <w:szCs w:val="24"/>
        </w:rPr>
        <w:t>参考文献</w:t>
      </w:r>
    </w:p>
    <w:p w14:paraId="28796776" w14:textId="77777777" w:rsidR="00002AA2" w:rsidRPr="002734D8" w:rsidRDefault="00B1737F" w:rsidP="002734D8">
      <w:pPr>
        <w:pStyle w:val="8pt0"/>
        <w:spacing w:line="210" w:lineRule="exact"/>
        <w:ind w:firstLineChars="0" w:firstLine="0"/>
        <w:rPr>
          <w:sz w:val="18"/>
          <w:szCs w:val="21"/>
        </w:rPr>
      </w:pPr>
      <w:r w:rsidRPr="00B1737F">
        <w:rPr>
          <w:rFonts w:hint="eastAsia"/>
          <w:sz w:val="21"/>
          <w:szCs w:val="21"/>
        </w:rPr>
        <w:t xml:space="preserve">　</w:t>
      </w:r>
      <w:r w:rsidR="00185116" w:rsidRPr="002734D8">
        <w:rPr>
          <w:rFonts w:hint="eastAsia"/>
          <w:sz w:val="18"/>
          <w:szCs w:val="21"/>
        </w:rPr>
        <w:t>参考文献は、論文最後の部分にまとめて</w:t>
      </w:r>
      <w:r w:rsidR="00C134A3" w:rsidRPr="002734D8">
        <w:rPr>
          <w:rFonts w:hint="eastAsia"/>
          <w:sz w:val="18"/>
          <w:szCs w:val="21"/>
        </w:rPr>
        <w:t>、基本的に</w:t>
      </w:r>
      <w:r w:rsidR="00D04296" w:rsidRPr="002734D8">
        <w:rPr>
          <w:rFonts w:hint="eastAsia"/>
          <w:sz w:val="18"/>
          <w:szCs w:val="21"/>
        </w:rPr>
        <w:t>著者名の五十音順（またはアルファベット順）で</w:t>
      </w:r>
      <w:r w:rsidR="00185116" w:rsidRPr="002734D8">
        <w:rPr>
          <w:rFonts w:hint="eastAsia"/>
          <w:sz w:val="18"/>
          <w:szCs w:val="21"/>
        </w:rPr>
        <w:t>記載すること。</w:t>
      </w:r>
      <w:r w:rsidR="00185116" w:rsidRPr="002734D8">
        <w:rPr>
          <w:rFonts w:hint="eastAsia"/>
          <w:sz w:val="18"/>
          <w:szCs w:val="21"/>
          <w:u w:val="single"/>
        </w:rPr>
        <w:t>分野等によって示し方が異なるので、指導教員の指導を受けること</w:t>
      </w:r>
      <w:r w:rsidR="00185116" w:rsidRPr="002734D8">
        <w:rPr>
          <w:rFonts w:hint="eastAsia"/>
          <w:sz w:val="18"/>
          <w:szCs w:val="21"/>
        </w:rPr>
        <w:t>。</w:t>
      </w:r>
    </w:p>
    <w:p w14:paraId="5482DA61" w14:textId="77777777" w:rsidR="00002AA2" w:rsidRPr="002734D8" w:rsidRDefault="00B1737F" w:rsidP="002734D8">
      <w:pPr>
        <w:pStyle w:val="8pt0"/>
        <w:spacing w:line="210" w:lineRule="exact"/>
        <w:ind w:firstLine="180"/>
        <w:rPr>
          <w:sz w:val="18"/>
          <w:szCs w:val="21"/>
        </w:rPr>
      </w:pPr>
      <w:r w:rsidRPr="002734D8">
        <w:rPr>
          <w:rFonts w:hint="eastAsia"/>
          <w:sz w:val="18"/>
          <w:szCs w:val="21"/>
        </w:rPr>
        <w:t>最低限の記載事項</w:t>
      </w:r>
      <w:r w:rsidR="006D4E44" w:rsidRPr="002734D8">
        <w:rPr>
          <w:rFonts w:hint="eastAsia"/>
          <w:sz w:val="18"/>
          <w:szCs w:val="21"/>
        </w:rPr>
        <w:t>と</w:t>
      </w:r>
      <w:r w:rsidRPr="002734D8">
        <w:rPr>
          <w:rFonts w:hint="eastAsia"/>
          <w:sz w:val="18"/>
          <w:szCs w:val="21"/>
        </w:rPr>
        <w:t>して、執筆者、</w:t>
      </w:r>
      <w:r w:rsidR="00DC75FE" w:rsidRPr="002734D8">
        <w:rPr>
          <w:rFonts w:hint="eastAsia"/>
          <w:sz w:val="18"/>
          <w:szCs w:val="21"/>
        </w:rPr>
        <w:t>出版年、</w:t>
      </w:r>
      <w:r w:rsidR="006D4E44" w:rsidRPr="002734D8">
        <w:rPr>
          <w:rFonts w:hint="eastAsia"/>
          <w:sz w:val="18"/>
          <w:szCs w:val="21"/>
        </w:rPr>
        <w:t>論文名（書名）、掲載雑誌名、巻号、頁がある</w:t>
      </w:r>
      <w:r w:rsidRPr="002734D8">
        <w:rPr>
          <w:rFonts w:hint="eastAsia"/>
          <w:sz w:val="18"/>
          <w:szCs w:val="21"/>
        </w:rPr>
        <w:t>。</w:t>
      </w:r>
    </w:p>
    <w:p w14:paraId="3B00A423" w14:textId="77777777" w:rsidR="00B1737F" w:rsidRPr="002734D8" w:rsidRDefault="00B1737F" w:rsidP="002734D8">
      <w:pPr>
        <w:pStyle w:val="8pt0"/>
        <w:spacing w:line="210" w:lineRule="exact"/>
        <w:ind w:firstLine="180"/>
        <w:rPr>
          <w:sz w:val="18"/>
          <w:szCs w:val="21"/>
        </w:rPr>
      </w:pPr>
      <w:r w:rsidRPr="002734D8">
        <w:rPr>
          <w:rFonts w:hint="eastAsia"/>
          <w:sz w:val="18"/>
          <w:szCs w:val="21"/>
        </w:rPr>
        <w:t>尚、単行本の場合は、第何版であるか、出版社および出版年を示すこと。</w:t>
      </w:r>
    </w:p>
    <w:p w14:paraId="22A5B7F2" w14:textId="77777777" w:rsidR="00B1737F" w:rsidRPr="002734D8" w:rsidRDefault="00B1737F" w:rsidP="002734D8">
      <w:pPr>
        <w:pStyle w:val="8pt0"/>
        <w:spacing w:line="210" w:lineRule="exact"/>
        <w:ind w:firstLineChars="0" w:firstLine="0"/>
        <w:rPr>
          <w:sz w:val="18"/>
          <w:szCs w:val="21"/>
        </w:rPr>
      </w:pPr>
      <w:r w:rsidRPr="002734D8">
        <w:rPr>
          <w:rFonts w:hint="eastAsia"/>
          <w:sz w:val="18"/>
          <w:szCs w:val="21"/>
        </w:rPr>
        <w:t xml:space="preserve">　例　（雑誌論文</w:t>
      </w:r>
      <w:r w:rsidR="0071557C" w:rsidRPr="002734D8">
        <w:rPr>
          <w:rFonts w:hint="eastAsia"/>
          <w:sz w:val="18"/>
          <w:szCs w:val="21"/>
        </w:rPr>
        <w:t>の場合</w:t>
      </w:r>
      <w:r w:rsidRPr="002734D8">
        <w:rPr>
          <w:rFonts w:hint="eastAsia"/>
          <w:sz w:val="18"/>
          <w:szCs w:val="21"/>
        </w:rPr>
        <w:t>）</w:t>
      </w:r>
      <w:r w:rsidR="0071557C" w:rsidRPr="002734D8">
        <w:rPr>
          <w:rFonts w:hint="eastAsia"/>
          <w:sz w:val="18"/>
          <w:szCs w:val="21"/>
        </w:rPr>
        <w:t xml:space="preserve">　　著者名「論文名</w:t>
      </w:r>
      <w:r w:rsidRPr="002734D8">
        <w:rPr>
          <w:rFonts w:hint="eastAsia"/>
          <w:sz w:val="18"/>
          <w:szCs w:val="21"/>
        </w:rPr>
        <w:t>」</w:t>
      </w:r>
      <w:r w:rsidR="0071557C" w:rsidRPr="002734D8">
        <w:rPr>
          <w:rFonts w:hint="eastAsia"/>
          <w:sz w:val="18"/>
          <w:szCs w:val="21"/>
        </w:rPr>
        <w:t>雑誌名</w:t>
      </w:r>
      <w:r w:rsidR="00DC75FE" w:rsidRPr="002734D8">
        <w:rPr>
          <w:rFonts w:hint="eastAsia"/>
          <w:sz w:val="18"/>
          <w:szCs w:val="21"/>
        </w:rPr>
        <w:t>○巻</w:t>
      </w:r>
      <w:r w:rsidR="0071557C" w:rsidRPr="002734D8">
        <w:rPr>
          <w:rFonts w:hint="eastAsia"/>
          <w:sz w:val="18"/>
          <w:szCs w:val="21"/>
        </w:rPr>
        <w:t>○</w:t>
      </w:r>
      <w:r w:rsidRPr="002734D8">
        <w:rPr>
          <w:rFonts w:hint="eastAsia"/>
          <w:sz w:val="18"/>
          <w:szCs w:val="21"/>
        </w:rPr>
        <w:t>号</w:t>
      </w:r>
      <w:r w:rsidR="0071557C" w:rsidRPr="002734D8">
        <w:rPr>
          <w:rFonts w:hint="eastAsia"/>
          <w:sz w:val="18"/>
          <w:szCs w:val="21"/>
        </w:rPr>
        <w:t>○</w:t>
      </w:r>
      <w:r w:rsidR="00DC75FE" w:rsidRPr="002734D8">
        <w:rPr>
          <w:rFonts w:hint="eastAsia"/>
          <w:sz w:val="18"/>
          <w:szCs w:val="21"/>
        </w:rPr>
        <w:t>～○</w:t>
      </w:r>
      <w:r w:rsidRPr="002734D8">
        <w:rPr>
          <w:rFonts w:hint="eastAsia"/>
          <w:sz w:val="18"/>
          <w:szCs w:val="21"/>
        </w:rPr>
        <w:t>頁</w:t>
      </w:r>
      <w:r w:rsidR="00DC75FE" w:rsidRPr="002734D8">
        <w:rPr>
          <w:rFonts w:hint="eastAsia"/>
          <w:sz w:val="18"/>
          <w:szCs w:val="21"/>
        </w:rPr>
        <w:t>（出版年）</w:t>
      </w:r>
    </w:p>
    <w:p w14:paraId="4A8E819A" w14:textId="77777777" w:rsidR="00A15F0A" w:rsidRPr="002734D8" w:rsidRDefault="00B1737F" w:rsidP="002734D8">
      <w:pPr>
        <w:pStyle w:val="8pt0"/>
        <w:spacing w:line="210" w:lineRule="exact"/>
        <w:ind w:firstLineChars="0" w:firstLine="0"/>
        <w:rPr>
          <w:sz w:val="18"/>
          <w:szCs w:val="21"/>
        </w:rPr>
      </w:pPr>
      <w:r w:rsidRPr="002734D8">
        <w:rPr>
          <w:rFonts w:hint="eastAsia"/>
          <w:sz w:val="18"/>
          <w:szCs w:val="21"/>
        </w:rPr>
        <w:t xml:space="preserve">　　　（単行本</w:t>
      </w:r>
      <w:r w:rsidR="0071557C" w:rsidRPr="002734D8">
        <w:rPr>
          <w:rFonts w:hint="eastAsia"/>
          <w:sz w:val="18"/>
          <w:szCs w:val="21"/>
        </w:rPr>
        <w:t>の場合</w:t>
      </w:r>
      <w:r w:rsidRPr="002734D8">
        <w:rPr>
          <w:rFonts w:hint="eastAsia"/>
          <w:sz w:val="18"/>
          <w:szCs w:val="21"/>
        </w:rPr>
        <w:t>）</w:t>
      </w:r>
      <w:r w:rsidR="0071557C" w:rsidRPr="002734D8">
        <w:rPr>
          <w:rFonts w:hint="eastAsia"/>
          <w:sz w:val="18"/>
          <w:szCs w:val="21"/>
        </w:rPr>
        <w:t xml:space="preserve">　　　著者名</w:t>
      </w:r>
      <w:r w:rsidRPr="002734D8">
        <w:rPr>
          <w:rFonts w:hint="eastAsia"/>
          <w:sz w:val="18"/>
          <w:szCs w:val="21"/>
        </w:rPr>
        <w:t>『</w:t>
      </w:r>
      <w:r w:rsidR="0071557C" w:rsidRPr="002734D8">
        <w:rPr>
          <w:rFonts w:hint="eastAsia"/>
          <w:sz w:val="18"/>
          <w:szCs w:val="21"/>
        </w:rPr>
        <w:t>書名</w:t>
      </w:r>
      <w:r w:rsidRPr="002734D8">
        <w:rPr>
          <w:rFonts w:hint="eastAsia"/>
          <w:sz w:val="18"/>
          <w:szCs w:val="21"/>
        </w:rPr>
        <w:t>[</w:t>
      </w:r>
      <w:r w:rsidRPr="002734D8">
        <w:rPr>
          <w:rFonts w:hint="eastAsia"/>
          <w:sz w:val="18"/>
          <w:szCs w:val="21"/>
        </w:rPr>
        <w:t>第</w:t>
      </w:r>
      <w:r w:rsidR="0071557C" w:rsidRPr="002734D8">
        <w:rPr>
          <w:rFonts w:hint="eastAsia"/>
          <w:sz w:val="18"/>
          <w:szCs w:val="21"/>
        </w:rPr>
        <w:t>○</w:t>
      </w:r>
      <w:r w:rsidRPr="002734D8">
        <w:rPr>
          <w:rFonts w:hint="eastAsia"/>
          <w:sz w:val="18"/>
          <w:szCs w:val="21"/>
        </w:rPr>
        <w:t>版</w:t>
      </w:r>
      <w:r w:rsidRPr="002734D8">
        <w:rPr>
          <w:sz w:val="18"/>
          <w:szCs w:val="21"/>
        </w:rPr>
        <w:t>]</w:t>
      </w:r>
      <w:r w:rsidRPr="002734D8">
        <w:rPr>
          <w:rFonts w:hint="eastAsia"/>
          <w:sz w:val="18"/>
          <w:szCs w:val="21"/>
        </w:rPr>
        <w:t>』（</w:t>
      </w:r>
      <w:r w:rsidR="0071557C" w:rsidRPr="002734D8">
        <w:rPr>
          <w:rFonts w:hint="eastAsia"/>
          <w:sz w:val="18"/>
          <w:szCs w:val="21"/>
        </w:rPr>
        <w:t>出版社</w:t>
      </w:r>
      <w:r w:rsidR="00A15F0A" w:rsidRPr="002734D8">
        <w:rPr>
          <w:rFonts w:hint="eastAsia"/>
          <w:sz w:val="18"/>
          <w:szCs w:val="21"/>
        </w:rPr>
        <w:t>，</w:t>
      </w:r>
      <w:r w:rsidR="0071557C" w:rsidRPr="002734D8">
        <w:rPr>
          <w:rFonts w:hint="eastAsia"/>
          <w:sz w:val="18"/>
          <w:szCs w:val="21"/>
        </w:rPr>
        <w:t>出版</w:t>
      </w:r>
      <w:r w:rsidR="00A15F0A" w:rsidRPr="002734D8">
        <w:rPr>
          <w:rFonts w:hint="eastAsia"/>
          <w:sz w:val="18"/>
          <w:szCs w:val="21"/>
        </w:rPr>
        <w:t>年）</w:t>
      </w:r>
    </w:p>
    <w:p w14:paraId="580EBDBF" w14:textId="77777777" w:rsidR="00B1737F" w:rsidRPr="00B1737F" w:rsidRDefault="00A15F0A" w:rsidP="002734D8">
      <w:pPr>
        <w:pStyle w:val="8pt0"/>
        <w:spacing w:line="210" w:lineRule="exact"/>
        <w:ind w:firstLineChars="0" w:firstLine="0"/>
        <w:rPr>
          <w:sz w:val="21"/>
          <w:szCs w:val="21"/>
        </w:rPr>
      </w:pPr>
      <w:r w:rsidRPr="002734D8">
        <w:rPr>
          <w:rFonts w:hint="eastAsia"/>
          <w:sz w:val="18"/>
          <w:szCs w:val="21"/>
        </w:rPr>
        <w:t xml:space="preserve">　インターネット上で入手した情報については、</w:t>
      </w:r>
      <w:r w:rsidR="00185116" w:rsidRPr="002734D8">
        <w:rPr>
          <w:rFonts w:hint="eastAsia"/>
          <w:sz w:val="18"/>
          <w:szCs w:val="21"/>
        </w:rPr>
        <w:t>タイトル、</w:t>
      </w:r>
      <w:r w:rsidRPr="002734D8">
        <w:rPr>
          <w:rFonts w:hint="eastAsia"/>
          <w:sz w:val="18"/>
          <w:szCs w:val="21"/>
        </w:rPr>
        <w:t>URL</w:t>
      </w:r>
      <w:r w:rsidR="00185116" w:rsidRPr="002734D8">
        <w:rPr>
          <w:rFonts w:hint="eastAsia"/>
          <w:sz w:val="18"/>
          <w:szCs w:val="21"/>
        </w:rPr>
        <w:t>（下線で青く光るハイパーリンクは消すこと）、</w:t>
      </w:r>
      <w:r w:rsidR="00DC75FE" w:rsidRPr="002734D8">
        <w:rPr>
          <w:rFonts w:hint="eastAsia"/>
          <w:sz w:val="18"/>
          <w:szCs w:val="21"/>
        </w:rPr>
        <w:t>アクセス（閲覧</w:t>
      </w:r>
      <w:r w:rsidR="003E4613">
        <w:rPr>
          <w:rFonts w:hint="eastAsia"/>
          <w:sz w:val="18"/>
          <w:szCs w:val="21"/>
        </w:rPr>
        <w:t>、検索</w:t>
      </w:r>
      <w:r w:rsidR="00DC75FE" w:rsidRPr="002734D8">
        <w:rPr>
          <w:rFonts w:hint="eastAsia"/>
          <w:sz w:val="18"/>
          <w:szCs w:val="21"/>
        </w:rPr>
        <w:t>）年月日</w:t>
      </w:r>
      <w:r w:rsidR="00185116" w:rsidRPr="002734D8">
        <w:rPr>
          <w:rFonts w:hint="eastAsia"/>
          <w:sz w:val="18"/>
          <w:szCs w:val="21"/>
        </w:rPr>
        <w:t>の</w:t>
      </w:r>
      <w:r w:rsidR="00185116" w:rsidRPr="002734D8">
        <w:rPr>
          <w:rFonts w:hint="eastAsia"/>
          <w:sz w:val="18"/>
          <w:szCs w:val="21"/>
        </w:rPr>
        <w:t>3</w:t>
      </w:r>
      <w:r w:rsidR="00185116" w:rsidRPr="002734D8">
        <w:rPr>
          <w:rFonts w:hint="eastAsia"/>
          <w:sz w:val="18"/>
          <w:szCs w:val="21"/>
        </w:rPr>
        <w:t>項目</w:t>
      </w:r>
      <w:r w:rsidR="0071557C" w:rsidRPr="002734D8">
        <w:rPr>
          <w:rFonts w:hint="eastAsia"/>
          <w:sz w:val="18"/>
          <w:szCs w:val="21"/>
        </w:rPr>
        <w:t>を記載</w:t>
      </w:r>
      <w:r w:rsidR="006D4E44" w:rsidRPr="002734D8">
        <w:rPr>
          <w:rFonts w:hint="eastAsia"/>
          <w:sz w:val="18"/>
          <w:szCs w:val="21"/>
        </w:rPr>
        <w:t>すること</w:t>
      </w:r>
      <w:r w:rsidRPr="002734D8">
        <w:rPr>
          <w:rFonts w:hint="eastAsia"/>
          <w:sz w:val="18"/>
          <w:szCs w:val="21"/>
        </w:rPr>
        <w:t>。</w:t>
      </w:r>
    </w:p>
    <w:sectPr w:rsidR="00B1737F" w:rsidRPr="00B1737F" w:rsidSect="00C54D3A">
      <w:endnotePr>
        <w:numFmt w:val="decimal"/>
      </w:endnotePr>
      <w:type w:val="continuous"/>
      <w:pgSz w:w="11906" w:h="16838" w:code="9"/>
      <w:pgMar w:top="1134" w:right="1134" w:bottom="1701" w:left="1134" w:header="720" w:footer="851" w:gutter="0"/>
      <w:cols w:space="340"/>
      <w:docGrid w:type="linesAndChar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9C795" w14:textId="77777777" w:rsidR="007A7CB6" w:rsidRDefault="007A7CB6">
      <w:r>
        <w:separator/>
      </w:r>
    </w:p>
  </w:endnote>
  <w:endnote w:type="continuationSeparator" w:id="0">
    <w:p w14:paraId="00A6A34A" w14:textId="77777777" w:rsidR="007A7CB6" w:rsidRDefault="007A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31171"/>
      <w:docPartObj>
        <w:docPartGallery w:val="Page Numbers (Bottom of Page)"/>
        <w:docPartUnique/>
      </w:docPartObj>
    </w:sdtPr>
    <w:sdtEndPr/>
    <w:sdtContent>
      <w:p w14:paraId="2B5D8D78" w14:textId="77777777" w:rsidR="00756997" w:rsidRDefault="002C6981" w:rsidP="0047665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C43" w:rsidRPr="001E1C43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31172"/>
      <w:docPartObj>
        <w:docPartGallery w:val="Page Numbers (Bottom of Page)"/>
        <w:docPartUnique/>
      </w:docPartObj>
    </w:sdtPr>
    <w:sdtEndPr/>
    <w:sdtContent>
      <w:p w14:paraId="583C785A" w14:textId="77777777" w:rsidR="00476657" w:rsidRDefault="002C6981" w:rsidP="0047665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CF1" w:rsidRPr="00335CF1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29111" w14:textId="77777777" w:rsidR="007A7CB6" w:rsidRDefault="007A7CB6">
      <w:r>
        <w:separator/>
      </w:r>
    </w:p>
  </w:footnote>
  <w:footnote w:type="continuationSeparator" w:id="0">
    <w:p w14:paraId="3205F2B7" w14:textId="77777777" w:rsidR="007A7CB6" w:rsidRDefault="007A7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960"/>
  <w:doNotHyphenateCaps/>
  <w:evenAndOddHeaders/>
  <w:drawingGridHorizontalSpacing w:val="80"/>
  <w:drawingGridVerticalSpacing w:val="140"/>
  <w:displayHorizontalDrawingGridEvery w:val="0"/>
  <w:displayVerticalDrawingGridEvery w:val="2"/>
  <w:characterSpacingControl w:val="doNotCompress"/>
  <w:noLineBreaksAfter w:lang="ja-JP" w:val="$([\_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309"/>
    <w:rsid w:val="00002AA2"/>
    <w:rsid w:val="00003DCF"/>
    <w:rsid w:val="000040AC"/>
    <w:rsid w:val="0003060A"/>
    <w:rsid w:val="0003150E"/>
    <w:rsid w:val="00043E89"/>
    <w:rsid w:val="00055A91"/>
    <w:rsid w:val="000603D7"/>
    <w:rsid w:val="00064FFA"/>
    <w:rsid w:val="000770B0"/>
    <w:rsid w:val="000846FD"/>
    <w:rsid w:val="0009596F"/>
    <w:rsid w:val="000A54D8"/>
    <w:rsid w:val="000B0323"/>
    <w:rsid w:val="000E2F75"/>
    <w:rsid w:val="000E58F4"/>
    <w:rsid w:val="000E5F4F"/>
    <w:rsid w:val="000F2B87"/>
    <w:rsid w:val="000F3831"/>
    <w:rsid w:val="00103F80"/>
    <w:rsid w:val="00125DCC"/>
    <w:rsid w:val="00185116"/>
    <w:rsid w:val="00185DBE"/>
    <w:rsid w:val="001952CB"/>
    <w:rsid w:val="001A66D2"/>
    <w:rsid w:val="001B01E8"/>
    <w:rsid w:val="001C6B68"/>
    <w:rsid w:val="001E1C43"/>
    <w:rsid w:val="001E7720"/>
    <w:rsid w:val="001F7953"/>
    <w:rsid w:val="00243C55"/>
    <w:rsid w:val="002556CA"/>
    <w:rsid w:val="0026468A"/>
    <w:rsid w:val="0026522C"/>
    <w:rsid w:val="002734D8"/>
    <w:rsid w:val="002800EC"/>
    <w:rsid w:val="0028683E"/>
    <w:rsid w:val="00286B73"/>
    <w:rsid w:val="00294E97"/>
    <w:rsid w:val="002B18D1"/>
    <w:rsid w:val="002C6981"/>
    <w:rsid w:val="002D0484"/>
    <w:rsid w:val="002D0F05"/>
    <w:rsid w:val="002D16E4"/>
    <w:rsid w:val="00324B04"/>
    <w:rsid w:val="00335CF1"/>
    <w:rsid w:val="003475AB"/>
    <w:rsid w:val="00384566"/>
    <w:rsid w:val="00386A5C"/>
    <w:rsid w:val="003A2880"/>
    <w:rsid w:val="003D0989"/>
    <w:rsid w:val="003E4613"/>
    <w:rsid w:val="003E4A79"/>
    <w:rsid w:val="003F706E"/>
    <w:rsid w:val="004221B0"/>
    <w:rsid w:val="00427C87"/>
    <w:rsid w:val="00430982"/>
    <w:rsid w:val="0044454A"/>
    <w:rsid w:val="00476657"/>
    <w:rsid w:val="00477612"/>
    <w:rsid w:val="00492AE8"/>
    <w:rsid w:val="004C31AD"/>
    <w:rsid w:val="004C576C"/>
    <w:rsid w:val="004C75F3"/>
    <w:rsid w:val="004D7119"/>
    <w:rsid w:val="004E07BC"/>
    <w:rsid w:val="004F7B4E"/>
    <w:rsid w:val="004F7F9C"/>
    <w:rsid w:val="0053275F"/>
    <w:rsid w:val="0055038F"/>
    <w:rsid w:val="005537F2"/>
    <w:rsid w:val="0056009E"/>
    <w:rsid w:val="0056118C"/>
    <w:rsid w:val="00583BFB"/>
    <w:rsid w:val="00593D01"/>
    <w:rsid w:val="005A74AF"/>
    <w:rsid w:val="005D1309"/>
    <w:rsid w:val="005D5B11"/>
    <w:rsid w:val="005E18E7"/>
    <w:rsid w:val="005E582E"/>
    <w:rsid w:val="005F2392"/>
    <w:rsid w:val="005F7335"/>
    <w:rsid w:val="00602164"/>
    <w:rsid w:val="00606FE7"/>
    <w:rsid w:val="00633937"/>
    <w:rsid w:val="00647530"/>
    <w:rsid w:val="00653FEB"/>
    <w:rsid w:val="00654F0E"/>
    <w:rsid w:val="00656C69"/>
    <w:rsid w:val="00675FA4"/>
    <w:rsid w:val="006A2729"/>
    <w:rsid w:val="006B1673"/>
    <w:rsid w:val="006B2355"/>
    <w:rsid w:val="006B68C0"/>
    <w:rsid w:val="006B718E"/>
    <w:rsid w:val="006D4E44"/>
    <w:rsid w:val="006D7814"/>
    <w:rsid w:val="006E469C"/>
    <w:rsid w:val="00701D15"/>
    <w:rsid w:val="0071557C"/>
    <w:rsid w:val="0072261E"/>
    <w:rsid w:val="0072319A"/>
    <w:rsid w:val="00756997"/>
    <w:rsid w:val="0076143C"/>
    <w:rsid w:val="0076555A"/>
    <w:rsid w:val="007A7CB6"/>
    <w:rsid w:val="007B7B93"/>
    <w:rsid w:val="007C628E"/>
    <w:rsid w:val="007D59FE"/>
    <w:rsid w:val="007E05DB"/>
    <w:rsid w:val="007E5333"/>
    <w:rsid w:val="00805B3B"/>
    <w:rsid w:val="00821B8A"/>
    <w:rsid w:val="00834E4A"/>
    <w:rsid w:val="0086084B"/>
    <w:rsid w:val="00885B00"/>
    <w:rsid w:val="008A1C27"/>
    <w:rsid w:val="008B00C4"/>
    <w:rsid w:val="008B4F84"/>
    <w:rsid w:val="008C3C4B"/>
    <w:rsid w:val="008D616A"/>
    <w:rsid w:val="008E49B9"/>
    <w:rsid w:val="008E7E13"/>
    <w:rsid w:val="008F1637"/>
    <w:rsid w:val="0093221D"/>
    <w:rsid w:val="00932A12"/>
    <w:rsid w:val="00940596"/>
    <w:rsid w:val="00950809"/>
    <w:rsid w:val="00951ABD"/>
    <w:rsid w:val="00972AD1"/>
    <w:rsid w:val="00973B20"/>
    <w:rsid w:val="0097773F"/>
    <w:rsid w:val="00994052"/>
    <w:rsid w:val="009A68AB"/>
    <w:rsid w:val="009A75DD"/>
    <w:rsid w:val="009B271C"/>
    <w:rsid w:val="009C33AD"/>
    <w:rsid w:val="009E75AD"/>
    <w:rsid w:val="009E7643"/>
    <w:rsid w:val="00A03D92"/>
    <w:rsid w:val="00A14DE5"/>
    <w:rsid w:val="00A15F0A"/>
    <w:rsid w:val="00A22A20"/>
    <w:rsid w:val="00A23AE7"/>
    <w:rsid w:val="00A55FBC"/>
    <w:rsid w:val="00A720F0"/>
    <w:rsid w:val="00A7751D"/>
    <w:rsid w:val="00A92848"/>
    <w:rsid w:val="00AA019A"/>
    <w:rsid w:val="00AA1444"/>
    <w:rsid w:val="00AA3D7B"/>
    <w:rsid w:val="00AA75D3"/>
    <w:rsid w:val="00AB0695"/>
    <w:rsid w:val="00AB6637"/>
    <w:rsid w:val="00AD2B25"/>
    <w:rsid w:val="00AF3535"/>
    <w:rsid w:val="00AF7FE4"/>
    <w:rsid w:val="00B1737F"/>
    <w:rsid w:val="00B2714E"/>
    <w:rsid w:val="00B45BAF"/>
    <w:rsid w:val="00B50B51"/>
    <w:rsid w:val="00B51256"/>
    <w:rsid w:val="00B603FB"/>
    <w:rsid w:val="00B97293"/>
    <w:rsid w:val="00BA0A44"/>
    <w:rsid w:val="00BA5DDD"/>
    <w:rsid w:val="00BB7E90"/>
    <w:rsid w:val="00BC583C"/>
    <w:rsid w:val="00BC5D2B"/>
    <w:rsid w:val="00BE0114"/>
    <w:rsid w:val="00BF6B86"/>
    <w:rsid w:val="00C11AAB"/>
    <w:rsid w:val="00C134A3"/>
    <w:rsid w:val="00C17073"/>
    <w:rsid w:val="00C52322"/>
    <w:rsid w:val="00C54D3A"/>
    <w:rsid w:val="00C719B2"/>
    <w:rsid w:val="00C76304"/>
    <w:rsid w:val="00C84838"/>
    <w:rsid w:val="00C86839"/>
    <w:rsid w:val="00CB7D44"/>
    <w:rsid w:val="00CC2827"/>
    <w:rsid w:val="00CC2AB3"/>
    <w:rsid w:val="00CD049C"/>
    <w:rsid w:val="00CD367E"/>
    <w:rsid w:val="00CF1824"/>
    <w:rsid w:val="00D00E7C"/>
    <w:rsid w:val="00D02F3E"/>
    <w:rsid w:val="00D04296"/>
    <w:rsid w:val="00D17143"/>
    <w:rsid w:val="00D178CE"/>
    <w:rsid w:val="00D21014"/>
    <w:rsid w:val="00D47A3B"/>
    <w:rsid w:val="00D54F42"/>
    <w:rsid w:val="00D73A8A"/>
    <w:rsid w:val="00D74466"/>
    <w:rsid w:val="00D7671A"/>
    <w:rsid w:val="00D972D7"/>
    <w:rsid w:val="00DB3CAD"/>
    <w:rsid w:val="00DC75FE"/>
    <w:rsid w:val="00DF527E"/>
    <w:rsid w:val="00E31DE0"/>
    <w:rsid w:val="00E355CD"/>
    <w:rsid w:val="00E43F0F"/>
    <w:rsid w:val="00E5374B"/>
    <w:rsid w:val="00E6034D"/>
    <w:rsid w:val="00E6052F"/>
    <w:rsid w:val="00E633FC"/>
    <w:rsid w:val="00E84C2E"/>
    <w:rsid w:val="00E96398"/>
    <w:rsid w:val="00EA4C91"/>
    <w:rsid w:val="00EA6104"/>
    <w:rsid w:val="00ED1DEA"/>
    <w:rsid w:val="00EF05F7"/>
    <w:rsid w:val="00F05B71"/>
    <w:rsid w:val="00F1508F"/>
    <w:rsid w:val="00F15A82"/>
    <w:rsid w:val="00F3419A"/>
    <w:rsid w:val="00F4028B"/>
    <w:rsid w:val="00F738AC"/>
    <w:rsid w:val="00F84D32"/>
    <w:rsid w:val="00F873AD"/>
    <w:rsid w:val="00F9701B"/>
    <w:rsid w:val="00FC2017"/>
    <w:rsid w:val="00FD7EBC"/>
    <w:rsid w:val="00FE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72D326"/>
  <w15:docId w15:val="{AEE41DE3-320E-47A5-BDF9-46B4B2B2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3C4B"/>
    <w:pPr>
      <w:widowControl w:val="0"/>
      <w:adjustRightInd w:val="0"/>
      <w:spacing w:line="280" w:lineRule="exact"/>
      <w:jc w:val="both"/>
      <w:textAlignment w:val="baseline"/>
    </w:pPr>
    <w:rPr>
      <w:kern w:val="2"/>
      <w:sz w:val="16"/>
    </w:rPr>
  </w:style>
  <w:style w:type="paragraph" w:styleId="1">
    <w:name w:val="heading 1"/>
    <w:basedOn w:val="a"/>
    <w:next w:val="a"/>
    <w:qFormat/>
    <w:rsid w:val="00593D01"/>
    <w:pPr>
      <w:keepNext/>
      <w:outlineLvl w:val="0"/>
    </w:pPr>
    <w:rPr>
      <w:rFonts w:ascii="Helvetica" w:eastAsia="ＭＳ ゴシック" w:hAnsi="Helvetica"/>
    </w:rPr>
  </w:style>
  <w:style w:type="paragraph" w:styleId="2">
    <w:name w:val="heading 2"/>
    <w:basedOn w:val="a"/>
    <w:next w:val="a"/>
    <w:qFormat/>
    <w:rsid w:val="00593D01"/>
    <w:pPr>
      <w:keepNext/>
      <w:outlineLvl w:val="1"/>
    </w:pPr>
    <w:rPr>
      <w:rFonts w:ascii="Helvetica" w:eastAsia="ＭＳ ゴシック" w:hAnsi="Helveti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pt">
    <w:name w:val="■小見出し8pt"/>
    <w:basedOn w:val="a"/>
    <w:next w:val="8pt0"/>
    <w:rsid w:val="00E633FC"/>
    <w:rPr>
      <w:rFonts w:ascii="ＭＳ ゴシック" w:eastAsia="ＭＳ ゴシック" w:hAnsi="ＭＳ ゴシック"/>
    </w:rPr>
  </w:style>
  <w:style w:type="paragraph" w:customStyle="1" w:styleId="8pt0">
    <w:name w:val="●本文8pt"/>
    <w:basedOn w:val="a"/>
    <w:rsid w:val="00430982"/>
    <w:pPr>
      <w:ind w:firstLineChars="100" w:firstLine="100"/>
    </w:pPr>
  </w:style>
  <w:style w:type="paragraph" w:customStyle="1" w:styleId="9pt">
    <w:name w:val="■中見出し9pt"/>
    <w:basedOn w:val="a"/>
    <w:rsid w:val="00701D15"/>
    <w:pPr>
      <w:spacing w:before="160" w:after="120"/>
      <w:jc w:val="left"/>
    </w:pPr>
    <w:rPr>
      <w:rFonts w:ascii="ＭＳ ゴシック" w:eastAsia="ＭＳ ゴシック" w:hAnsi="ＭＳ ゴシック"/>
      <w:sz w:val="18"/>
      <w:szCs w:val="18"/>
    </w:rPr>
  </w:style>
  <w:style w:type="paragraph" w:customStyle="1" w:styleId="7pt">
    <w:name w:val="▲後注7pt"/>
    <w:basedOn w:val="a"/>
    <w:rsid w:val="002D0F05"/>
    <w:pPr>
      <w:spacing w:line="210" w:lineRule="exact"/>
      <w:ind w:left="100" w:hangingChars="100" w:hanging="100"/>
    </w:pPr>
    <w:rPr>
      <w:rFonts w:ascii="ＭＳ 明朝" w:hAnsi="ＭＳ 明朝"/>
      <w:sz w:val="14"/>
    </w:rPr>
  </w:style>
  <w:style w:type="paragraph" w:customStyle="1" w:styleId="a3">
    <w:name w:val="★論文題名"/>
    <w:basedOn w:val="a"/>
    <w:next w:val="a"/>
    <w:rsid w:val="00940596"/>
    <w:pPr>
      <w:spacing w:line="280" w:lineRule="atLeast"/>
      <w:jc w:val="center"/>
    </w:pPr>
    <w:rPr>
      <w:rFonts w:cs="ＭＳ 明朝"/>
      <w:sz w:val="28"/>
    </w:rPr>
  </w:style>
  <w:style w:type="paragraph" w:customStyle="1" w:styleId="a4">
    <w:name w:val="★論文題名サブタイトル"/>
    <w:basedOn w:val="a"/>
    <w:next w:val="a"/>
    <w:rsid w:val="00BC583C"/>
    <w:pPr>
      <w:spacing w:line="280" w:lineRule="atLeast"/>
      <w:jc w:val="center"/>
    </w:pPr>
    <w:rPr>
      <w:rFonts w:cs="ＭＳ 明朝"/>
      <w:sz w:val="21"/>
    </w:rPr>
  </w:style>
  <w:style w:type="paragraph" w:customStyle="1" w:styleId="a5">
    <w:name w:val="▲参考文献"/>
    <w:basedOn w:val="7pt"/>
    <w:rsid w:val="006B68C0"/>
  </w:style>
  <w:style w:type="paragraph" w:customStyle="1" w:styleId="8pt1">
    <w:name w:val="●箇条書き8pt"/>
    <w:basedOn w:val="8pt0"/>
    <w:rsid w:val="00125DCC"/>
    <w:pPr>
      <w:ind w:leftChars="100" w:left="200" w:hangingChars="100" w:hanging="100"/>
    </w:pPr>
  </w:style>
  <w:style w:type="paragraph" w:customStyle="1" w:styleId="8pt2">
    <w:name w:val="●引用文8pt"/>
    <w:basedOn w:val="8pt0"/>
    <w:rsid w:val="00F738AC"/>
    <w:pPr>
      <w:ind w:leftChars="200" w:left="200" w:firstLineChars="0" w:firstLine="0"/>
      <w:jc w:val="left"/>
    </w:pPr>
  </w:style>
  <w:style w:type="character" w:customStyle="1" w:styleId="a6">
    <w:name w:val="▲注番号"/>
    <w:basedOn w:val="a0"/>
    <w:rsid w:val="007D59FE"/>
    <w:rPr>
      <w:rFonts w:eastAsia="Times New Roman"/>
      <w:position w:val="2"/>
      <w:vertAlign w:val="superscript"/>
    </w:rPr>
  </w:style>
  <w:style w:type="paragraph" w:styleId="a7">
    <w:name w:val="header"/>
    <w:basedOn w:val="a"/>
    <w:rsid w:val="008E49B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8E49B9"/>
    <w:pPr>
      <w:tabs>
        <w:tab w:val="center" w:pos="4252"/>
        <w:tab w:val="right" w:pos="8504"/>
      </w:tabs>
      <w:snapToGrid w:val="0"/>
    </w:pPr>
  </w:style>
  <w:style w:type="paragraph" w:customStyle="1" w:styleId="aa">
    <w:name w:val="★執筆者名"/>
    <w:basedOn w:val="a"/>
    <w:rsid w:val="00492AE8"/>
    <w:pPr>
      <w:jc w:val="right"/>
    </w:pPr>
    <w:rPr>
      <w:sz w:val="21"/>
      <w:szCs w:val="21"/>
    </w:rPr>
  </w:style>
  <w:style w:type="paragraph" w:customStyle="1" w:styleId="ab">
    <w:name w:val="★所属学科"/>
    <w:basedOn w:val="a"/>
    <w:rsid w:val="005E582E"/>
    <w:pPr>
      <w:ind w:right="907"/>
      <w:jc w:val="right"/>
    </w:pPr>
    <w:rPr>
      <w:sz w:val="20"/>
    </w:rPr>
  </w:style>
  <w:style w:type="paragraph" w:customStyle="1" w:styleId="10pt">
    <w:name w:val="■大見出し10pt"/>
    <w:basedOn w:val="9pt"/>
    <w:rsid w:val="00972AD1"/>
    <w:pPr>
      <w:jc w:val="center"/>
    </w:pPr>
    <w:rPr>
      <w:sz w:val="20"/>
    </w:rPr>
  </w:style>
  <w:style w:type="paragraph" w:styleId="ac">
    <w:name w:val="Balloon Text"/>
    <w:basedOn w:val="a"/>
    <w:link w:val="ad"/>
    <w:rsid w:val="00C54D3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C54D3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9">
    <w:name w:val="フッター (文字)"/>
    <w:basedOn w:val="a0"/>
    <w:link w:val="a8"/>
    <w:uiPriority w:val="99"/>
    <w:rsid w:val="00E355CD"/>
    <w:rPr>
      <w:kern w:val="2"/>
      <w:sz w:val="16"/>
    </w:rPr>
  </w:style>
  <w:style w:type="paragraph" w:styleId="ae">
    <w:name w:val="endnote text"/>
    <w:basedOn w:val="a"/>
    <w:link w:val="af"/>
    <w:rsid w:val="002734D8"/>
    <w:pPr>
      <w:snapToGrid w:val="0"/>
      <w:jc w:val="left"/>
    </w:pPr>
  </w:style>
  <w:style w:type="character" w:customStyle="1" w:styleId="af">
    <w:name w:val="文末脚注文字列 (文字)"/>
    <w:basedOn w:val="a0"/>
    <w:link w:val="ae"/>
    <w:rsid w:val="002734D8"/>
    <w:rPr>
      <w:kern w:val="2"/>
      <w:sz w:val="16"/>
    </w:rPr>
  </w:style>
  <w:style w:type="character" w:styleId="af0">
    <w:name w:val="endnote reference"/>
    <w:basedOn w:val="a0"/>
    <w:rsid w:val="002734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12487;&#12473;&#12463;&#12488;&#12483;&#12503;\&#20778;&#31168;&#35542;&#25991;&#38598;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8E134-0C70-4BA6-B3F2-D04FCF63D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Settings\Administrator\デスクトップ\優秀論文集テンプレート.dot</Template>
  <TotalTime>10</TotalTime>
  <Pages>2</Pages>
  <Words>1780</Words>
  <Characters>1882</Characters>
  <Application>Microsoft Office Word</Application>
  <DocSecurity>0</DocSecurity>
  <Lines>83</Lines>
  <Paragraphs>45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日本建築学会大会（東北）学術講演会</vt:lpstr>
    </vt:vector>
  </TitlesOfParts>
  <Manager/>
  <Company/>
  <LinksUpToDate>false</LinksUpToDate>
  <CharactersWithSpaces>1933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yokobori</dc:creator>
  <cp:keywords/>
  <dc:description/>
  <cp:lastModifiedBy>横堀 応彦</cp:lastModifiedBy>
  <cp:revision>7</cp:revision>
  <cp:lastPrinted>2021-10-13T08:47:00Z</cp:lastPrinted>
  <dcterms:created xsi:type="dcterms:W3CDTF">2019-06-05T01:44:00Z</dcterms:created>
  <dcterms:modified xsi:type="dcterms:W3CDTF">2021-10-13T08:53:00Z</dcterms:modified>
  <cp:category/>
</cp:coreProperties>
</file>